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A5" w:rsidRDefault="008401FF" w:rsidP="00D05F31">
      <w:pPr>
        <w:spacing w:line="240" w:lineRule="auto"/>
        <w:jc w:val="center"/>
        <w:rPr>
          <w:b/>
        </w:rPr>
      </w:pPr>
      <w:r>
        <w:rPr>
          <w:b/>
        </w:rPr>
        <w:t>Survey of patient views &amp; experience of surgery</w:t>
      </w:r>
    </w:p>
    <w:p w:rsidR="008401FF" w:rsidRDefault="008401FF" w:rsidP="00D05F31">
      <w:pPr>
        <w:spacing w:line="240" w:lineRule="auto"/>
        <w:jc w:val="center"/>
        <w:rPr>
          <w:b/>
        </w:rPr>
      </w:pPr>
      <w:r>
        <w:rPr>
          <w:b/>
        </w:rPr>
        <w:t>Ma</w:t>
      </w:r>
      <w:r w:rsidR="001A0885">
        <w:rPr>
          <w:b/>
        </w:rPr>
        <w:t xml:space="preserve">y </w:t>
      </w:r>
      <w:r>
        <w:rPr>
          <w:b/>
        </w:rPr>
        <w:t>2015</w:t>
      </w:r>
    </w:p>
    <w:p w:rsidR="008401FF" w:rsidRDefault="008401FF" w:rsidP="00D05F31">
      <w:pPr>
        <w:spacing w:line="240" w:lineRule="auto"/>
        <w:rPr>
          <w:b/>
        </w:rPr>
      </w:pPr>
      <w:r>
        <w:rPr>
          <w:b/>
        </w:rPr>
        <w:t>Background</w:t>
      </w:r>
    </w:p>
    <w:p w:rsidR="008401FF" w:rsidRDefault="00A41F1F" w:rsidP="00D05F31">
      <w:pPr>
        <w:spacing w:line="240" w:lineRule="auto"/>
      </w:pPr>
      <w:r>
        <w:t xml:space="preserve">We want </w:t>
      </w:r>
      <w:r w:rsidR="008401FF">
        <w:t>your views on surgery and lung cancer to help with future services. There is a plan by the Department of Health to publish outcomes of surgery. The purpose is to identify where care is not as good as it should be, to keep patients safe and improve standards. This is known as the Consultant Out</w:t>
      </w:r>
      <w:r w:rsidR="00D05F31">
        <w:t>comes Publication.</w:t>
      </w:r>
      <w:r w:rsidR="006845C6">
        <w:t xml:space="preserve"> At present most surgeons do 30 – 40 lung cancer operations every year.</w:t>
      </w:r>
    </w:p>
    <w:p w:rsidR="006845C6" w:rsidRDefault="008401FF" w:rsidP="00D05F31">
      <w:pPr>
        <w:spacing w:line="240" w:lineRule="auto"/>
      </w:pPr>
      <w:r>
        <w:t>The bodies involved in this project for lung cancer surgery are: the National Lung Cancer Audit and Society for Cardiothoracic Surgery. We are keen to understand what is most important for patients and families faced with decisions about lung cancer and surgery as a treatment.</w:t>
      </w:r>
      <w:r w:rsidR="006845C6">
        <w:t xml:space="preserve"> Surgery involves work from a multi-disciplinary team, a group of </w:t>
      </w:r>
      <w:r w:rsidR="00147826">
        <w:t>clinicians</w:t>
      </w:r>
      <w:r w:rsidR="006845C6">
        <w:t xml:space="preserve"> working together to give you the best treatment. </w:t>
      </w:r>
    </w:p>
    <w:p w:rsidR="00147826" w:rsidRDefault="00147826" w:rsidP="00D05F31">
      <w:pPr>
        <w:spacing w:line="240" w:lineRule="auto"/>
      </w:pPr>
      <w:r>
        <w:t>The information we are asking about is in relation to risk and lung cancer surgery. Risk reflects the likelihood of something happening and the seriousness of its impact. It cannot be used to determine what will happen to an individual but indicates how likely in a group of people experiencing the same situation.</w:t>
      </w:r>
    </w:p>
    <w:p w:rsidR="00D05F31" w:rsidRDefault="008401FF" w:rsidP="00D05F31">
      <w:pPr>
        <w:spacing w:line="240" w:lineRule="auto"/>
      </w:pPr>
      <w:r>
        <w:t xml:space="preserve">We appreciate this is sensitive information when you have had experience of lung cancer. </w:t>
      </w:r>
      <w:r w:rsidR="00A41F1F">
        <w:t xml:space="preserve">If you are able </w:t>
      </w:r>
      <w:r>
        <w:t>to res</w:t>
      </w:r>
      <w:r w:rsidR="00A41F1F">
        <w:t xml:space="preserve">pond to the questions below, </w:t>
      </w:r>
      <w:r>
        <w:t>your f</w:t>
      </w:r>
      <w:r w:rsidR="00A41F1F">
        <w:t xml:space="preserve">eedback will help </w:t>
      </w:r>
      <w:r w:rsidR="00D05F31">
        <w:t>us.</w:t>
      </w:r>
    </w:p>
    <w:p w:rsidR="008401FF" w:rsidRDefault="008401FF" w:rsidP="00D05F31">
      <w:pPr>
        <w:spacing w:line="240" w:lineRule="auto"/>
        <w:rPr>
          <w:b/>
        </w:rPr>
      </w:pPr>
      <w:r w:rsidRPr="008401FF">
        <w:rPr>
          <w:b/>
        </w:rPr>
        <w:t xml:space="preserve">Surgical choices </w:t>
      </w:r>
    </w:p>
    <w:p w:rsidR="008401FF" w:rsidRDefault="008401FF" w:rsidP="00D05F31">
      <w:pPr>
        <w:pStyle w:val="ListParagraph"/>
        <w:numPr>
          <w:ilvl w:val="0"/>
          <w:numId w:val="2"/>
        </w:numPr>
        <w:spacing w:line="240" w:lineRule="auto"/>
      </w:pPr>
      <w:r>
        <w:t>When you had your surgery did you discuss with your Consultant the choices you had around surgery?</w:t>
      </w:r>
    </w:p>
    <w:tbl>
      <w:tblPr>
        <w:tblStyle w:val="TableGrid"/>
        <w:tblW w:w="0" w:type="auto"/>
        <w:tblInd w:w="392" w:type="dxa"/>
        <w:tblLook w:val="04A0" w:firstRow="1" w:lastRow="0" w:firstColumn="1" w:lastColumn="0" w:noHBand="0" w:noVBand="1"/>
      </w:tblPr>
      <w:tblGrid>
        <w:gridCol w:w="3402"/>
        <w:gridCol w:w="2551"/>
        <w:gridCol w:w="2835"/>
      </w:tblGrid>
      <w:tr w:rsidR="00D05F31" w:rsidRPr="00D05F31" w:rsidTr="00147826">
        <w:tc>
          <w:tcPr>
            <w:tcW w:w="3402" w:type="dxa"/>
          </w:tcPr>
          <w:p w:rsidR="00D05F31" w:rsidRPr="00D05F31" w:rsidRDefault="00D05F31" w:rsidP="00D05F31">
            <w:pPr>
              <w:pStyle w:val="ListParagraph"/>
              <w:numPr>
                <w:ilvl w:val="0"/>
                <w:numId w:val="3"/>
              </w:numPr>
              <w:rPr>
                <w:b/>
              </w:rPr>
            </w:pPr>
            <w:r w:rsidRPr="00D05F31">
              <w:rPr>
                <w:b/>
              </w:rPr>
              <w:t>Yes – discussed in detail</w:t>
            </w:r>
          </w:p>
        </w:tc>
        <w:tc>
          <w:tcPr>
            <w:tcW w:w="2551" w:type="dxa"/>
          </w:tcPr>
          <w:p w:rsidR="00D05F31" w:rsidRPr="00D05F31" w:rsidRDefault="00D05F31" w:rsidP="00D05F31">
            <w:pPr>
              <w:pStyle w:val="ListParagraph"/>
              <w:numPr>
                <w:ilvl w:val="0"/>
                <w:numId w:val="3"/>
              </w:numPr>
              <w:rPr>
                <w:b/>
              </w:rPr>
            </w:pPr>
            <w:r w:rsidRPr="00D05F31">
              <w:rPr>
                <w:b/>
              </w:rPr>
              <w:t>A bit – had some discussion</w:t>
            </w:r>
          </w:p>
        </w:tc>
        <w:tc>
          <w:tcPr>
            <w:tcW w:w="2835" w:type="dxa"/>
          </w:tcPr>
          <w:p w:rsidR="00D05F31" w:rsidRPr="00D05F31" w:rsidRDefault="00D05F31" w:rsidP="00D05F31">
            <w:pPr>
              <w:pStyle w:val="ListParagraph"/>
              <w:numPr>
                <w:ilvl w:val="0"/>
                <w:numId w:val="3"/>
              </w:numPr>
              <w:rPr>
                <w:b/>
              </w:rPr>
            </w:pPr>
            <w:r w:rsidRPr="00D05F31">
              <w:rPr>
                <w:b/>
              </w:rPr>
              <w:t>No – had no choice</w:t>
            </w:r>
          </w:p>
        </w:tc>
      </w:tr>
    </w:tbl>
    <w:p w:rsidR="008401FF" w:rsidRDefault="008401FF" w:rsidP="00D05F31">
      <w:pPr>
        <w:pStyle w:val="ListParagraph"/>
        <w:spacing w:line="240" w:lineRule="auto"/>
        <w:rPr>
          <w:b/>
        </w:rPr>
      </w:pPr>
    </w:p>
    <w:p w:rsidR="008401FF" w:rsidRDefault="00D05F31" w:rsidP="00D05F31">
      <w:pPr>
        <w:pStyle w:val="ListParagraph"/>
        <w:numPr>
          <w:ilvl w:val="0"/>
          <w:numId w:val="2"/>
        </w:numPr>
        <w:spacing w:line="240" w:lineRule="auto"/>
      </w:pPr>
      <w:r>
        <w:t xml:space="preserve">How interested were you in knowing how many operations your surgeon/ hospital does per year? Please </w:t>
      </w:r>
      <w:r w:rsidR="002B7349">
        <w:t>tick the box that you feel you most agree with.</w:t>
      </w:r>
    </w:p>
    <w:tbl>
      <w:tblPr>
        <w:tblStyle w:val="TableGrid"/>
        <w:tblW w:w="0" w:type="auto"/>
        <w:tblInd w:w="360" w:type="dxa"/>
        <w:tblLook w:val="04A0" w:firstRow="1" w:lastRow="0" w:firstColumn="1" w:lastColumn="0" w:noHBand="0" w:noVBand="1"/>
      </w:tblPr>
      <w:tblGrid>
        <w:gridCol w:w="1166"/>
        <w:gridCol w:w="1276"/>
        <w:gridCol w:w="1417"/>
        <w:gridCol w:w="1276"/>
        <w:gridCol w:w="1276"/>
        <w:gridCol w:w="1143"/>
        <w:gridCol w:w="1337"/>
      </w:tblGrid>
      <w:tr w:rsidR="00D05F31" w:rsidTr="00D05F31">
        <w:tc>
          <w:tcPr>
            <w:tcW w:w="1166" w:type="dxa"/>
          </w:tcPr>
          <w:p w:rsidR="00D05F31" w:rsidRDefault="00D05F31" w:rsidP="00D05F31"/>
        </w:tc>
        <w:tc>
          <w:tcPr>
            <w:tcW w:w="1276" w:type="dxa"/>
          </w:tcPr>
          <w:p w:rsidR="00D05F31" w:rsidRPr="002B7349" w:rsidRDefault="00D05F31" w:rsidP="00D05F31">
            <w:pPr>
              <w:rPr>
                <w:b/>
              </w:rPr>
            </w:pPr>
            <w:r w:rsidRPr="002B7349">
              <w:rPr>
                <w:b/>
              </w:rPr>
              <w:t xml:space="preserve">0 </w:t>
            </w:r>
          </w:p>
          <w:p w:rsidR="00D05F31" w:rsidRPr="002B7349" w:rsidRDefault="00147826" w:rsidP="00D05F31">
            <w:pPr>
              <w:rPr>
                <w:b/>
              </w:rPr>
            </w:pPr>
            <w:r>
              <w:rPr>
                <w:b/>
              </w:rPr>
              <w:t>Would not want to know</w:t>
            </w:r>
          </w:p>
        </w:tc>
        <w:tc>
          <w:tcPr>
            <w:tcW w:w="1417" w:type="dxa"/>
          </w:tcPr>
          <w:p w:rsidR="00D05F31" w:rsidRPr="002B7349" w:rsidRDefault="00D05F31" w:rsidP="00D05F31">
            <w:pPr>
              <w:rPr>
                <w:b/>
              </w:rPr>
            </w:pPr>
            <w:r w:rsidRPr="002B7349">
              <w:rPr>
                <w:b/>
              </w:rPr>
              <w:t xml:space="preserve">1 </w:t>
            </w:r>
          </w:p>
          <w:p w:rsidR="00D05F31" w:rsidRPr="002B7349" w:rsidRDefault="00D05F31" w:rsidP="00D05F31">
            <w:pPr>
              <w:rPr>
                <w:b/>
              </w:rPr>
            </w:pPr>
            <w:r w:rsidRPr="002B7349">
              <w:rPr>
                <w:b/>
              </w:rPr>
              <w:t>vaguely useful</w:t>
            </w:r>
          </w:p>
          <w:p w:rsidR="00D05F31" w:rsidRPr="002B7349" w:rsidRDefault="00D05F31" w:rsidP="00D05F31">
            <w:pPr>
              <w:rPr>
                <w:b/>
              </w:rPr>
            </w:pPr>
            <w:r w:rsidRPr="002B7349">
              <w:rPr>
                <w:b/>
              </w:rPr>
              <w:t xml:space="preserve"> to know</w:t>
            </w:r>
          </w:p>
        </w:tc>
        <w:tc>
          <w:tcPr>
            <w:tcW w:w="1276" w:type="dxa"/>
          </w:tcPr>
          <w:p w:rsidR="00D05F31" w:rsidRPr="002B7349" w:rsidRDefault="00D05F31" w:rsidP="00D05F31">
            <w:pPr>
              <w:rPr>
                <w:b/>
              </w:rPr>
            </w:pPr>
            <w:r w:rsidRPr="002B7349">
              <w:rPr>
                <w:b/>
              </w:rPr>
              <w:t xml:space="preserve">2 </w:t>
            </w:r>
          </w:p>
          <w:p w:rsidR="00D05F31" w:rsidRPr="002B7349" w:rsidRDefault="00D05F31" w:rsidP="00D05F31">
            <w:pPr>
              <w:rPr>
                <w:b/>
              </w:rPr>
            </w:pPr>
            <w:r w:rsidRPr="002B7349">
              <w:rPr>
                <w:b/>
              </w:rPr>
              <w:t xml:space="preserve">mildly </w:t>
            </w:r>
          </w:p>
          <w:p w:rsidR="00D05F31" w:rsidRPr="002B7349" w:rsidRDefault="00D05F31" w:rsidP="00D05F31">
            <w:pPr>
              <w:rPr>
                <w:b/>
              </w:rPr>
            </w:pPr>
            <w:r w:rsidRPr="002B7349">
              <w:rPr>
                <w:b/>
              </w:rPr>
              <w:t>interested</w:t>
            </w:r>
          </w:p>
        </w:tc>
        <w:tc>
          <w:tcPr>
            <w:tcW w:w="1276" w:type="dxa"/>
          </w:tcPr>
          <w:p w:rsidR="00D05F31" w:rsidRPr="002B7349" w:rsidRDefault="00D05F31" w:rsidP="00D05F31">
            <w:pPr>
              <w:rPr>
                <w:b/>
              </w:rPr>
            </w:pPr>
            <w:r w:rsidRPr="002B7349">
              <w:rPr>
                <w:b/>
              </w:rPr>
              <w:t xml:space="preserve">3 </w:t>
            </w:r>
          </w:p>
          <w:p w:rsidR="00D05F31" w:rsidRPr="002B7349" w:rsidRDefault="00D05F31" w:rsidP="00D05F31">
            <w:pPr>
              <w:rPr>
                <w:b/>
              </w:rPr>
            </w:pPr>
            <w:r w:rsidRPr="002B7349">
              <w:rPr>
                <w:b/>
              </w:rPr>
              <w:t>useful when making decision</w:t>
            </w:r>
          </w:p>
        </w:tc>
        <w:tc>
          <w:tcPr>
            <w:tcW w:w="1134" w:type="dxa"/>
          </w:tcPr>
          <w:p w:rsidR="00D05F31" w:rsidRPr="002B7349" w:rsidRDefault="00D05F31" w:rsidP="00D05F31">
            <w:pPr>
              <w:rPr>
                <w:b/>
              </w:rPr>
            </w:pPr>
            <w:r w:rsidRPr="002B7349">
              <w:rPr>
                <w:b/>
              </w:rPr>
              <w:t xml:space="preserve">4 </w:t>
            </w:r>
          </w:p>
          <w:p w:rsidR="00D05F31" w:rsidRPr="002B7349" w:rsidRDefault="00D05F31" w:rsidP="00D05F31">
            <w:pPr>
              <w:rPr>
                <w:b/>
              </w:rPr>
            </w:pPr>
            <w:r w:rsidRPr="002B7349">
              <w:rPr>
                <w:b/>
              </w:rPr>
              <w:t>really important</w:t>
            </w:r>
          </w:p>
        </w:tc>
        <w:tc>
          <w:tcPr>
            <w:tcW w:w="1337" w:type="dxa"/>
          </w:tcPr>
          <w:p w:rsidR="00D05F31" w:rsidRPr="002B7349" w:rsidRDefault="00D05F31" w:rsidP="00D05F31">
            <w:pPr>
              <w:rPr>
                <w:b/>
              </w:rPr>
            </w:pPr>
            <w:r w:rsidRPr="002B7349">
              <w:rPr>
                <w:b/>
              </w:rPr>
              <w:t>5</w:t>
            </w:r>
          </w:p>
          <w:p w:rsidR="00D05F31" w:rsidRPr="002B7349" w:rsidRDefault="00D05F31" w:rsidP="00D05F31">
            <w:pPr>
              <w:rPr>
                <w:b/>
              </w:rPr>
            </w:pPr>
            <w:r w:rsidRPr="002B7349">
              <w:rPr>
                <w:b/>
              </w:rPr>
              <w:t xml:space="preserve"> Essential to agreeing to operation</w:t>
            </w:r>
          </w:p>
        </w:tc>
      </w:tr>
      <w:tr w:rsidR="00D05F31" w:rsidTr="00D05F31">
        <w:tc>
          <w:tcPr>
            <w:tcW w:w="1166" w:type="dxa"/>
          </w:tcPr>
          <w:p w:rsidR="00D05F31" w:rsidRPr="002B7349" w:rsidRDefault="00D05F31" w:rsidP="00D05F31">
            <w:pPr>
              <w:rPr>
                <w:b/>
              </w:rPr>
            </w:pPr>
            <w:r w:rsidRPr="002B7349">
              <w:rPr>
                <w:b/>
              </w:rPr>
              <w:t>Your surgeon</w:t>
            </w:r>
          </w:p>
        </w:tc>
        <w:tc>
          <w:tcPr>
            <w:tcW w:w="1276" w:type="dxa"/>
          </w:tcPr>
          <w:p w:rsidR="00D05F31" w:rsidRDefault="00D05F31" w:rsidP="00D05F31"/>
        </w:tc>
        <w:tc>
          <w:tcPr>
            <w:tcW w:w="1417" w:type="dxa"/>
          </w:tcPr>
          <w:p w:rsidR="00D05F31" w:rsidRDefault="00D05F31" w:rsidP="00D05F31"/>
        </w:tc>
        <w:tc>
          <w:tcPr>
            <w:tcW w:w="1276" w:type="dxa"/>
          </w:tcPr>
          <w:p w:rsidR="00D05F31" w:rsidRDefault="00D05F31" w:rsidP="00D05F31"/>
        </w:tc>
        <w:tc>
          <w:tcPr>
            <w:tcW w:w="1276" w:type="dxa"/>
          </w:tcPr>
          <w:p w:rsidR="00D05F31" w:rsidRDefault="00D05F31" w:rsidP="00D05F31"/>
        </w:tc>
        <w:tc>
          <w:tcPr>
            <w:tcW w:w="1134" w:type="dxa"/>
          </w:tcPr>
          <w:p w:rsidR="00D05F31" w:rsidRDefault="00D05F31" w:rsidP="00D05F31"/>
        </w:tc>
        <w:tc>
          <w:tcPr>
            <w:tcW w:w="1337" w:type="dxa"/>
          </w:tcPr>
          <w:p w:rsidR="00D05F31" w:rsidRDefault="00D05F31" w:rsidP="00D05F31"/>
        </w:tc>
      </w:tr>
      <w:tr w:rsidR="00D05F31" w:rsidTr="00D05F31">
        <w:tc>
          <w:tcPr>
            <w:tcW w:w="1166" w:type="dxa"/>
          </w:tcPr>
          <w:p w:rsidR="00D05F31" w:rsidRPr="002B7349" w:rsidRDefault="00D05F31" w:rsidP="00D05F31">
            <w:pPr>
              <w:rPr>
                <w:b/>
              </w:rPr>
            </w:pPr>
            <w:r w:rsidRPr="002B7349">
              <w:rPr>
                <w:b/>
              </w:rPr>
              <w:t>Your surgical team</w:t>
            </w:r>
          </w:p>
        </w:tc>
        <w:tc>
          <w:tcPr>
            <w:tcW w:w="1276" w:type="dxa"/>
          </w:tcPr>
          <w:p w:rsidR="00D05F31" w:rsidRDefault="00D05F31" w:rsidP="00D05F31"/>
        </w:tc>
        <w:tc>
          <w:tcPr>
            <w:tcW w:w="1417" w:type="dxa"/>
          </w:tcPr>
          <w:p w:rsidR="00D05F31" w:rsidRDefault="00D05F31" w:rsidP="00D05F31"/>
        </w:tc>
        <w:tc>
          <w:tcPr>
            <w:tcW w:w="1276" w:type="dxa"/>
          </w:tcPr>
          <w:p w:rsidR="00D05F31" w:rsidRDefault="00D05F31" w:rsidP="00D05F31"/>
        </w:tc>
        <w:tc>
          <w:tcPr>
            <w:tcW w:w="1276" w:type="dxa"/>
          </w:tcPr>
          <w:p w:rsidR="00D05F31" w:rsidRDefault="00D05F31" w:rsidP="00D05F31"/>
        </w:tc>
        <w:tc>
          <w:tcPr>
            <w:tcW w:w="1134" w:type="dxa"/>
          </w:tcPr>
          <w:p w:rsidR="00D05F31" w:rsidRDefault="00D05F31" w:rsidP="00D05F31"/>
        </w:tc>
        <w:tc>
          <w:tcPr>
            <w:tcW w:w="1337" w:type="dxa"/>
          </w:tcPr>
          <w:p w:rsidR="00D05F31" w:rsidRDefault="00D05F31" w:rsidP="00D05F31"/>
        </w:tc>
      </w:tr>
    </w:tbl>
    <w:p w:rsidR="00D05F31" w:rsidRPr="00D05F31" w:rsidRDefault="00D05F31" w:rsidP="00D05F31">
      <w:pPr>
        <w:spacing w:line="240" w:lineRule="auto"/>
        <w:ind w:left="360"/>
      </w:pPr>
    </w:p>
    <w:p w:rsidR="002B7349" w:rsidRDefault="002B7349" w:rsidP="00D05F31">
      <w:pPr>
        <w:pStyle w:val="ListParagraph"/>
        <w:numPr>
          <w:ilvl w:val="0"/>
          <w:numId w:val="2"/>
        </w:numPr>
        <w:spacing w:line="240" w:lineRule="auto"/>
      </w:pPr>
      <w:r>
        <w:t>What information was important to you when considering surgery? (tick all you think are important)</w:t>
      </w:r>
    </w:p>
    <w:p w:rsidR="0062733C" w:rsidRDefault="0062733C" w:rsidP="002B7349">
      <w:pPr>
        <w:pStyle w:val="ListParagraph"/>
        <w:numPr>
          <w:ilvl w:val="0"/>
          <w:numId w:val="4"/>
        </w:numPr>
        <w:spacing w:line="240" w:lineRule="auto"/>
      </w:pPr>
      <w:r>
        <w:t>Likelihood of complications</w:t>
      </w:r>
    </w:p>
    <w:p w:rsidR="002B7349" w:rsidRDefault="002B7349" w:rsidP="002B7349">
      <w:pPr>
        <w:pStyle w:val="ListParagraph"/>
        <w:numPr>
          <w:ilvl w:val="0"/>
          <w:numId w:val="4"/>
        </w:numPr>
        <w:spacing w:line="240" w:lineRule="auto"/>
      </w:pPr>
      <w:r>
        <w:t>Recovery timescales and risks</w:t>
      </w:r>
    </w:p>
    <w:p w:rsidR="002B7349" w:rsidRDefault="002B7349" w:rsidP="002B7349">
      <w:pPr>
        <w:pStyle w:val="ListParagraph"/>
        <w:numPr>
          <w:ilvl w:val="0"/>
          <w:numId w:val="4"/>
        </w:numPr>
        <w:spacing w:line="240" w:lineRule="auto"/>
      </w:pPr>
      <w:r>
        <w:t>Ability to return to normal life activities</w:t>
      </w:r>
    </w:p>
    <w:p w:rsidR="002B7349" w:rsidRDefault="002B7349" w:rsidP="002B7349">
      <w:pPr>
        <w:pStyle w:val="ListParagraph"/>
        <w:numPr>
          <w:ilvl w:val="0"/>
          <w:numId w:val="4"/>
        </w:numPr>
        <w:spacing w:line="240" w:lineRule="auto"/>
      </w:pPr>
      <w:r>
        <w:t>Likelihood of cancer being cured</w:t>
      </w:r>
    </w:p>
    <w:p w:rsidR="002B7349" w:rsidRDefault="002B7349" w:rsidP="002B7349">
      <w:pPr>
        <w:pStyle w:val="ListParagraph"/>
        <w:numPr>
          <w:ilvl w:val="0"/>
          <w:numId w:val="4"/>
        </w:numPr>
        <w:spacing w:line="240" w:lineRule="auto"/>
      </w:pPr>
      <w:r>
        <w:t>Likelihood of not needing further anti-cancer treatment</w:t>
      </w:r>
    </w:p>
    <w:p w:rsidR="002B7349" w:rsidRDefault="002B7349" w:rsidP="002B7349">
      <w:pPr>
        <w:pStyle w:val="ListParagraph"/>
        <w:numPr>
          <w:ilvl w:val="0"/>
          <w:numId w:val="4"/>
        </w:numPr>
        <w:spacing w:line="240" w:lineRule="auto"/>
      </w:pPr>
      <w:r>
        <w:t>Other __________________________________________________________________________</w:t>
      </w:r>
    </w:p>
    <w:p w:rsidR="002B7349" w:rsidRDefault="002B7349" w:rsidP="002B7349">
      <w:pPr>
        <w:pStyle w:val="ListParagraph"/>
        <w:spacing w:line="240" w:lineRule="auto"/>
      </w:pPr>
    </w:p>
    <w:p w:rsidR="002B7349" w:rsidRDefault="002B7349" w:rsidP="002B7349">
      <w:pPr>
        <w:pStyle w:val="ListParagraph"/>
        <w:spacing w:line="240" w:lineRule="auto"/>
      </w:pPr>
    </w:p>
    <w:p w:rsidR="006845C6" w:rsidRDefault="006845C6" w:rsidP="00D05F31">
      <w:pPr>
        <w:pStyle w:val="ListParagraph"/>
        <w:numPr>
          <w:ilvl w:val="0"/>
          <w:numId w:val="2"/>
        </w:numPr>
        <w:spacing w:line="240" w:lineRule="auto"/>
      </w:pPr>
      <w:r>
        <w:t xml:space="preserve">Would </w:t>
      </w:r>
      <w:r w:rsidR="002B7349">
        <w:t xml:space="preserve">it have been </w:t>
      </w:r>
      <w:r w:rsidR="00A41F1F">
        <w:t xml:space="preserve">helpful </w:t>
      </w:r>
      <w:r w:rsidR="002B7349">
        <w:t>to know the results of the different types of surgery available from your team? We know that not all units are able to perform all kinds of surgery</w:t>
      </w:r>
      <w:r>
        <w:t>. S</w:t>
      </w:r>
      <w:r w:rsidR="002B7349">
        <w:t>ome operations are more complex</w:t>
      </w:r>
      <w:r>
        <w:t>. Rates of success</w:t>
      </w:r>
      <w:r w:rsidR="002B7349">
        <w:t xml:space="preserve"> will </w:t>
      </w:r>
      <w:r>
        <w:t xml:space="preserve">also </w:t>
      </w:r>
      <w:r w:rsidR="002B7349">
        <w:t>depend on the stage of your cancer</w:t>
      </w:r>
      <w:r>
        <w:t xml:space="preserve"> and other health issues affecting your recovery</w:t>
      </w:r>
      <w:r w:rsidR="002B7349">
        <w:t>.</w:t>
      </w:r>
      <w:r>
        <w:t xml:space="preserve"> </w:t>
      </w:r>
    </w:p>
    <w:p w:rsidR="00A41F1F" w:rsidRDefault="00A41F1F" w:rsidP="006845C6">
      <w:pPr>
        <w:spacing w:line="240" w:lineRule="auto"/>
        <w:ind w:left="360"/>
      </w:pPr>
    </w:p>
    <w:p w:rsidR="00D05F31" w:rsidRPr="00D05F31" w:rsidRDefault="006845C6" w:rsidP="006845C6">
      <w:pPr>
        <w:spacing w:line="240" w:lineRule="auto"/>
        <w:ind w:left="360"/>
      </w:pPr>
      <w:r>
        <w:lastRenderedPageBreak/>
        <w:t>Would you have liked to know the success rates?</w:t>
      </w:r>
    </w:p>
    <w:tbl>
      <w:tblPr>
        <w:tblStyle w:val="TableGrid"/>
        <w:tblW w:w="0" w:type="auto"/>
        <w:tblInd w:w="360" w:type="dxa"/>
        <w:tblLook w:val="04A0" w:firstRow="1" w:lastRow="0" w:firstColumn="1" w:lastColumn="0" w:noHBand="0" w:noVBand="1"/>
      </w:tblPr>
      <w:tblGrid>
        <w:gridCol w:w="1205"/>
        <w:gridCol w:w="1276"/>
        <w:gridCol w:w="1417"/>
        <w:gridCol w:w="1276"/>
        <w:gridCol w:w="1276"/>
        <w:gridCol w:w="1143"/>
        <w:gridCol w:w="1337"/>
      </w:tblGrid>
      <w:tr w:rsidR="002B7349" w:rsidRPr="002B7349" w:rsidTr="006845C6">
        <w:tc>
          <w:tcPr>
            <w:tcW w:w="1166" w:type="dxa"/>
          </w:tcPr>
          <w:p w:rsidR="002B7349" w:rsidRDefault="002B7349" w:rsidP="006845C6"/>
        </w:tc>
        <w:tc>
          <w:tcPr>
            <w:tcW w:w="1276" w:type="dxa"/>
          </w:tcPr>
          <w:p w:rsidR="002B7349" w:rsidRPr="002B7349" w:rsidRDefault="002B7349" w:rsidP="006845C6">
            <w:pPr>
              <w:rPr>
                <w:b/>
              </w:rPr>
            </w:pPr>
            <w:r w:rsidRPr="002B7349">
              <w:rPr>
                <w:b/>
              </w:rPr>
              <w:t xml:space="preserve">0 </w:t>
            </w:r>
          </w:p>
          <w:p w:rsidR="002B7349" w:rsidRPr="002B7349" w:rsidRDefault="00147826" w:rsidP="006845C6">
            <w:pPr>
              <w:rPr>
                <w:b/>
              </w:rPr>
            </w:pPr>
            <w:r>
              <w:rPr>
                <w:b/>
              </w:rPr>
              <w:t>Would not want to know</w:t>
            </w:r>
          </w:p>
        </w:tc>
        <w:tc>
          <w:tcPr>
            <w:tcW w:w="1417" w:type="dxa"/>
          </w:tcPr>
          <w:p w:rsidR="002B7349" w:rsidRPr="002B7349" w:rsidRDefault="002B7349" w:rsidP="006845C6">
            <w:pPr>
              <w:rPr>
                <w:b/>
              </w:rPr>
            </w:pPr>
            <w:r w:rsidRPr="002B7349">
              <w:rPr>
                <w:b/>
              </w:rPr>
              <w:t xml:space="preserve">1 </w:t>
            </w:r>
          </w:p>
          <w:p w:rsidR="002B7349" w:rsidRPr="002B7349" w:rsidRDefault="002B7349" w:rsidP="006845C6">
            <w:pPr>
              <w:rPr>
                <w:b/>
              </w:rPr>
            </w:pPr>
            <w:r w:rsidRPr="002B7349">
              <w:rPr>
                <w:b/>
              </w:rPr>
              <w:t>vaguely useful</w:t>
            </w:r>
          </w:p>
          <w:p w:rsidR="002B7349" w:rsidRPr="002B7349" w:rsidRDefault="002B7349" w:rsidP="006845C6">
            <w:pPr>
              <w:rPr>
                <w:b/>
              </w:rPr>
            </w:pPr>
            <w:r w:rsidRPr="002B7349">
              <w:rPr>
                <w:b/>
              </w:rPr>
              <w:t xml:space="preserve"> to know</w:t>
            </w:r>
          </w:p>
        </w:tc>
        <w:tc>
          <w:tcPr>
            <w:tcW w:w="1276" w:type="dxa"/>
          </w:tcPr>
          <w:p w:rsidR="002B7349" w:rsidRPr="002B7349" w:rsidRDefault="002B7349" w:rsidP="006845C6">
            <w:pPr>
              <w:rPr>
                <w:b/>
              </w:rPr>
            </w:pPr>
            <w:r w:rsidRPr="002B7349">
              <w:rPr>
                <w:b/>
              </w:rPr>
              <w:t xml:space="preserve">2 </w:t>
            </w:r>
          </w:p>
          <w:p w:rsidR="002B7349" w:rsidRPr="002B7349" w:rsidRDefault="002B7349" w:rsidP="006845C6">
            <w:pPr>
              <w:rPr>
                <w:b/>
              </w:rPr>
            </w:pPr>
            <w:r w:rsidRPr="002B7349">
              <w:rPr>
                <w:b/>
              </w:rPr>
              <w:t xml:space="preserve">mildly </w:t>
            </w:r>
          </w:p>
          <w:p w:rsidR="002B7349" w:rsidRPr="002B7349" w:rsidRDefault="002B7349" w:rsidP="006845C6">
            <w:pPr>
              <w:rPr>
                <w:b/>
              </w:rPr>
            </w:pPr>
            <w:r w:rsidRPr="002B7349">
              <w:rPr>
                <w:b/>
              </w:rPr>
              <w:t>interested</w:t>
            </w:r>
          </w:p>
        </w:tc>
        <w:tc>
          <w:tcPr>
            <w:tcW w:w="1276" w:type="dxa"/>
          </w:tcPr>
          <w:p w:rsidR="002B7349" w:rsidRPr="002B7349" w:rsidRDefault="002B7349" w:rsidP="006845C6">
            <w:pPr>
              <w:rPr>
                <w:b/>
              </w:rPr>
            </w:pPr>
            <w:r w:rsidRPr="002B7349">
              <w:rPr>
                <w:b/>
              </w:rPr>
              <w:t xml:space="preserve">3 </w:t>
            </w:r>
          </w:p>
          <w:p w:rsidR="002B7349" w:rsidRPr="002B7349" w:rsidRDefault="002B7349" w:rsidP="006845C6">
            <w:pPr>
              <w:rPr>
                <w:b/>
              </w:rPr>
            </w:pPr>
            <w:r w:rsidRPr="002B7349">
              <w:rPr>
                <w:b/>
              </w:rPr>
              <w:t>useful when making decision</w:t>
            </w:r>
          </w:p>
        </w:tc>
        <w:tc>
          <w:tcPr>
            <w:tcW w:w="1134" w:type="dxa"/>
          </w:tcPr>
          <w:p w:rsidR="002B7349" w:rsidRPr="002B7349" w:rsidRDefault="002B7349" w:rsidP="006845C6">
            <w:pPr>
              <w:rPr>
                <w:b/>
              </w:rPr>
            </w:pPr>
            <w:r w:rsidRPr="002B7349">
              <w:rPr>
                <w:b/>
              </w:rPr>
              <w:t xml:space="preserve">4 </w:t>
            </w:r>
          </w:p>
          <w:p w:rsidR="002B7349" w:rsidRPr="002B7349" w:rsidRDefault="002B7349" w:rsidP="006845C6">
            <w:pPr>
              <w:rPr>
                <w:b/>
              </w:rPr>
            </w:pPr>
            <w:r w:rsidRPr="002B7349">
              <w:rPr>
                <w:b/>
              </w:rPr>
              <w:t>really important</w:t>
            </w:r>
          </w:p>
        </w:tc>
        <w:tc>
          <w:tcPr>
            <w:tcW w:w="1337" w:type="dxa"/>
          </w:tcPr>
          <w:p w:rsidR="002B7349" w:rsidRPr="002B7349" w:rsidRDefault="002B7349" w:rsidP="006845C6">
            <w:pPr>
              <w:rPr>
                <w:b/>
              </w:rPr>
            </w:pPr>
            <w:r w:rsidRPr="002B7349">
              <w:rPr>
                <w:b/>
              </w:rPr>
              <w:t>5</w:t>
            </w:r>
          </w:p>
          <w:p w:rsidR="002B7349" w:rsidRPr="002B7349" w:rsidRDefault="002B7349" w:rsidP="006845C6">
            <w:pPr>
              <w:rPr>
                <w:b/>
              </w:rPr>
            </w:pPr>
            <w:r w:rsidRPr="002B7349">
              <w:rPr>
                <w:b/>
              </w:rPr>
              <w:t xml:space="preserve"> Essential to agreeing to operation</w:t>
            </w:r>
          </w:p>
        </w:tc>
      </w:tr>
      <w:tr w:rsidR="002B7349" w:rsidTr="006845C6">
        <w:tc>
          <w:tcPr>
            <w:tcW w:w="1166" w:type="dxa"/>
          </w:tcPr>
          <w:p w:rsidR="002B7349" w:rsidRPr="002B7349" w:rsidRDefault="002B7349" w:rsidP="006845C6">
            <w:pPr>
              <w:rPr>
                <w:b/>
              </w:rPr>
            </w:pPr>
            <w:r>
              <w:rPr>
                <w:b/>
              </w:rPr>
              <w:t>For the operation you were offered</w:t>
            </w:r>
          </w:p>
        </w:tc>
        <w:tc>
          <w:tcPr>
            <w:tcW w:w="1276" w:type="dxa"/>
          </w:tcPr>
          <w:p w:rsidR="002B7349" w:rsidRDefault="002B7349" w:rsidP="006845C6"/>
        </w:tc>
        <w:tc>
          <w:tcPr>
            <w:tcW w:w="1417" w:type="dxa"/>
          </w:tcPr>
          <w:p w:rsidR="002B7349" w:rsidRDefault="002B7349" w:rsidP="006845C6"/>
        </w:tc>
        <w:tc>
          <w:tcPr>
            <w:tcW w:w="1276" w:type="dxa"/>
          </w:tcPr>
          <w:p w:rsidR="002B7349" w:rsidRDefault="002B7349" w:rsidP="006845C6"/>
        </w:tc>
        <w:tc>
          <w:tcPr>
            <w:tcW w:w="1276" w:type="dxa"/>
          </w:tcPr>
          <w:p w:rsidR="002B7349" w:rsidRDefault="002B7349" w:rsidP="006845C6"/>
        </w:tc>
        <w:tc>
          <w:tcPr>
            <w:tcW w:w="1134" w:type="dxa"/>
          </w:tcPr>
          <w:p w:rsidR="002B7349" w:rsidRDefault="002B7349" w:rsidP="006845C6"/>
        </w:tc>
        <w:tc>
          <w:tcPr>
            <w:tcW w:w="1337" w:type="dxa"/>
          </w:tcPr>
          <w:p w:rsidR="002B7349" w:rsidRDefault="002B7349" w:rsidP="006845C6"/>
        </w:tc>
      </w:tr>
      <w:tr w:rsidR="002B7349" w:rsidTr="006845C6">
        <w:tc>
          <w:tcPr>
            <w:tcW w:w="1166" w:type="dxa"/>
          </w:tcPr>
          <w:p w:rsidR="002B7349" w:rsidRPr="002B7349" w:rsidRDefault="002B7349" w:rsidP="006845C6">
            <w:pPr>
              <w:rPr>
                <w:b/>
              </w:rPr>
            </w:pPr>
            <w:r>
              <w:rPr>
                <w:b/>
              </w:rPr>
              <w:t>For all the operations done by the surgical team</w:t>
            </w:r>
          </w:p>
        </w:tc>
        <w:tc>
          <w:tcPr>
            <w:tcW w:w="1276" w:type="dxa"/>
          </w:tcPr>
          <w:p w:rsidR="002B7349" w:rsidRDefault="002B7349" w:rsidP="006845C6"/>
        </w:tc>
        <w:tc>
          <w:tcPr>
            <w:tcW w:w="1417" w:type="dxa"/>
          </w:tcPr>
          <w:p w:rsidR="002B7349" w:rsidRDefault="002B7349" w:rsidP="006845C6"/>
        </w:tc>
        <w:tc>
          <w:tcPr>
            <w:tcW w:w="1276" w:type="dxa"/>
          </w:tcPr>
          <w:p w:rsidR="002B7349" w:rsidRDefault="002B7349" w:rsidP="006845C6"/>
        </w:tc>
        <w:tc>
          <w:tcPr>
            <w:tcW w:w="1276" w:type="dxa"/>
          </w:tcPr>
          <w:p w:rsidR="002B7349" w:rsidRDefault="002B7349" w:rsidP="006845C6"/>
        </w:tc>
        <w:tc>
          <w:tcPr>
            <w:tcW w:w="1134" w:type="dxa"/>
          </w:tcPr>
          <w:p w:rsidR="002B7349" w:rsidRDefault="002B7349" w:rsidP="006845C6"/>
        </w:tc>
        <w:tc>
          <w:tcPr>
            <w:tcW w:w="1337" w:type="dxa"/>
          </w:tcPr>
          <w:p w:rsidR="002B7349" w:rsidRDefault="002B7349" w:rsidP="006845C6"/>
        </w:tc>
      </w:tr>
    </w:tbl>
    <w:p w:rsidR="008401FF" w:rsidRDefault="008401FF" w:rsidP="00D05F31">
      <w:pPr>
        <w:spacing w:line="240" w:lineRule="auto"/>
      </w:pPr>
    </w:p>
    <w:p w:rsidR="002B7349" w:rsidRDefault="002B7349" w:rsidP="00D05F31">
      <w:pPr>
        <w:spacing w:line="240" w:lineRule="auto"/>
      </w:pPr>
    </w:p>
    <w:p w:rsidR="002B7349" w:rsidRDefault="002B7349" w:rsidP="00D05F31">
      <w:pPr>
        <w:spacing w:line="240" w:lineRule="auto"/>
        <w:rPr>
          <w:b/>
        </w:rPr>
      </w:pPr>
      <w:r>
        <w:rPr>
          <w:b/>
        </w:rPr>
        <w:t>Outcomes from surgery</w:t>
      </w:r>
    </w:p>
    <w:p w:rsidR="0062733C" w:rsidRDefault="006845C6" w:rsidP="0062733C">
      <w:pPr>
        <w:pStyle w:val="ListParagraph"/>
        <w:numPr>
          <w:ilvl w:val="0"/>
          <w:numId w:val="2"/>
        </w:numPr>
        <w:spacing w:line="240" w:lineRule="auto"/>
      </w:pPr>
      <w:r>
        <w:t xml:space="preserve">We know surgery sometimes has complications and sometimes there are side effects. </w:t>
      </w:r>
      <w:r w:rsidR="0062733C">
        <w:t>How important to you are the following immediate issues relating to lung cancer surgery</w:t>
      </w:r>
      <w:r>
        <w:t>?</w:t>
      </w:r>
    </w:p>
    <w:p w:rsidR="0062733C" w:rsidRDefault="0062733C" w:rsidP="0062733C">
      <w:pPr>
        <w:pStyle w:val="ListParagraph"/>
        <w:spacing w:line="240" w:lineRule="auto"/>
      </w:pPr>
    </w:p>
    <w:tbl>
      <w:tblPr>
        <w:tblStyle w:val="TableGrid"/>
        <w:tblW w:w="0" w:type="auto"/>
        <w:tblInd w:w="360" w:type="dxa"/>
        <w:tblLook w:val="04A0" w:firstRow="1" w:lastRow="0" w:firstColumn="1" w:lastColumn="0" w:noHBand="0" w:noVBand="1"/>
      </w:tblPr>
      <w:tblGrid>
        <w:gridCol w:w="1167"/>
        <w:gridCol w:w="1276"/>
        <w:gridCol w:w="1417"/>
        <w:gridCol w:w="1276"/>
        <w:gridCol w:w="1276"/>
        <w:gridCol w:w="1143"/>
        <w:gridCol w:w="1337"/>
      </w:tblGrid>
      <w:tr w:rsidR="0062733C" w:rsidRPr="002B7349" w:rsidTr="006845C6">
        <w:tc>
          <w:tcPr>
            <w:tcW w:w="1166" w:type="dxa"/>
          </w:tcPr>
          <w:p w:rsidR="0062733C" w:rsidRDefault="00A41F1F" w:rsidP="006845C6">
            <w:r>
              <w:t>Risk of:</w:t>
            </w:r>
          </w:p>
        </w:tc>
        <w:tc>
          <w:tcPr>
            <w:tcW w:w="1276" w:type="dxa"/>
          </w:tcPr>
          <w:p w:rsidR="0062733C" w:rsidRPr="002B7349" w:rsidRDefault="0062733C" w:rsidP="006845C6">
            <w:pPr>
              <w:rPr>
                <w:b/>
              </w:rPr>
            </w:pPr>
            <w:r w:rsidRPr="002B7349">
              <w:rPr>
                <w:b/>
              </w:rPr>
              <w:t xml:space="preserve">0 </w:t>
            </w:r>
          </w:p>
          <w:p w:rsidR="0062733C" w:rsidRPr="002B7349" w:rsidRDefault="00A43BFA" w:rsidP="006845C6">
            <w:pPr>
              <w:rPr>
                <w:b/>
              </w:rPr>
            </w:pPr>
            <w:r>
              <w:rPr>
                <w:b/>
              </w:rPr>
              <w:t>Would not want to know</w:t>
            </w:r>
          </w:p>
        </w:tc>
        <w:tc>
          <w:tcPr>
            <w:tcW w:w="1417" w:type="dxa"/>
          </w:tcPr>
          <w:p w:rsidR="0062733C" w:rsidRPr="002B7349" w:rsidRDefault="0062733C" w:rsidP="006845C6">
            <w:pPr>
              <w:rPr>
                <w:b/>
              </w:rPr>
            </w:pPr>
            <w:r w:rsidRPr="002B7349">
              <w:rPr>
                <w:b/>
              </w:rPr>
              <w:t xml:space="preserve">1 </w:t>
            </w:r>
          </w:p>
          <w:p w:rsidR="0062733C" w:rsidRPr="002B7349" w:rsidRDefault="0062733C" w:rsidP="006845C6">
            <w:pPr>
              <w:rPr>
                <w:b/>
              </w:rPr>
            </w:pPr>
            <w:r w:rsidRPr="002B7349">
              <w:rPr>
                <w:b/>
              </w:rPr>
              <w:t>useful</w:t>
            </w:r>
          </w:p>
          <w:p w:rsidR="0062733C" w:rsidRPr="002B7349" w:rsidRDefault="0062733C" w:rsidP="006845C6">
            <w:pPr>
              <w:rPr>
                <w:b/>
              </w:rPr>
            </w:pPr>
            <w:r w:rsidRPr="002B7349">
              <w:rPr>
                <w:b/>
              </w:rPr>
              <w:t xml:space="preserve"> to know</w:t>
            </w:r>
          </w:p>
        </w:tc>
        <w:tc>
          <w:tcPr>
            <w:tcW w:w="1276" w:type="dxa"/>
          </w:tcPr>
          <w:p w:rsidR="0062733C" w:rsidRPr="002B7349" w:rsidRDefault="0062733C" w:rsidP="006845C6">
            <w:pPr>
              <w:rPr>
                <w:b/>
              </w:rPr>
            </w:pPr>
            <w:r w:rsidRPr="002B7349">
              <w:rPr>
                <w:b/>
              </w:rPr>
              <w:t xml:space="preserve">2 </w:t>
            </w:r>
          </w:p>
          <w:p w:rsidR="0062733C" w:rsidRPr="002B7349" w:rsidRDefault="00A43BFA" w:rsidP="006845C6">
            <w:pPr>
              <w:rPr>
                <w:b/>
              </w:rPr>
            </w:pPr>
            <w:r>
              <w:rPr>
                <w:b/>
              </w:rPr>
              <w:t>Important but would not affect decision</w:t>
            </w:r>
          </w:p>
        </w:tc>
        <w:tc>
          <w:tcPr>
            <w:tcW w:w="1276" w:type="dxa"/>
          </w:tcPr>
          <w:p w:rsidR="0062733C" w:rsidRPr="002B7349" w:rsidRDefault="0062733C" w:rsidP="006845C6">
            <w:pPr>
              <w:rPr>
                <w:b/>
              </w:rPr>
            </w:pPr>
            <w:r w:rsidRPr="002B7349">
              <w:rPr>
                <w:b/>
              </w:rPr>
              <w:t xml:space="preserve">3 </w:t>
            </w:r>
          </w:p>
          <w:p w:rsidR="0062733C" w:rsidRPr="002B7349" w:rsidRDefault="0062733C" w:rsidP="006845C6">
            <w:pPr>
              <w:rPr>
                <w:b/>
              </w:rPr>
            </w:pPr>
            <w:r w:rsidRPr="002B7349">
              <w:rPr>
                <w:b/>
              </w:rPr>
              <w:t>useful when making decision</w:t>
            </w:r>
          </w:p>
        </w:tc>
        <w:tc>
          <w:tcPr>
            <w:tcW w:w="1134" w:type="dxa"/>
          </w:tcPr>
          <w:p w:rsidR="0062733C" w:rsidRPr="002B7349" w:rsidRDefault="0062733C" w:rsidP="006845C6">
            <w:pPr>
              <w:rPr>
                <w:b/>
              </w:rPr>
            </w:pPr>
            <w:r w:rsidRPr="002B7349">
              <w:rPr>
                <w:b/>
              </w:rPr>
              <w:t xml:space="preserve">4 </w:t>
            </w:r>
          </w:p>
          <w:p w:rsidR="0062733C" w:rsidRPr="002B7349" w:rsidRDefault="0062733C" w:rsidP="006845C6">
            <w:pPr>
              <w:rPr>
                <w:b/>
              </w:rPr>
            </w:pPr>
            <w:r w:rsidRPr="002B7349">
              <w:rPr>
                <w:b/>
              </w:rPr>
              <w:t>really important</w:t>
            </w:r>
          </w:p>
        </w:tc>
        <w:tc>
          <w:tcPr>
            <w:tcW w:w="1337" w:type="dxa"/>
          </w:tcPr>
          <w:p w:rsidR="0062733C" w:rsidRPr="002B7349" w:rsidRDefault="0062733C" w:rsidP="006845C6">
            <w:pPr>
              <w:rPr>
                <w:b/>
              </w:rPr>
            </w:pPr>
            <w:r w:rsidRPr="002B7349">
              <w:rPr>
                <w:b/>
              </w:rPr>
              <w:t>5</w:t>
            </w:r>
          </w:p>
          <w:p w:rsidR="0062733C" w:rsidRPr="002B7349" w:rsidRDefault="00A43BFA" w:rsidP="006845C6">
            <w:pPr>
              <w:rPr>
                <w:b/>
              </w:rPr>
            </w:pPr>
            <w:r>
              <w:rPr>
                <w:b/>
              </w:rPr>
              <w:t xml:space="preserve"> Essential before</w:t>
            </w:r>
            <w:r w:rsidR="0062733C" w:rsidRPr="002B7349">
              <w:rPr>
                <w:b/>
              </w:rPr>
              <w:t xml:space="preserve"> agreeing to operation</w:t>
            </w:r>
          </w:p>
        </w:tc>
      </w:tr>
      <w:tr w:rsidR="0062733C" w:rsidRPr="002B7349" w:rsidTr="006845C6">
        <w:tc>
          <w:tcPr>
            <w:tcW w:w="1166" w:type="dxa"/>
          </w:tcPr>
          <w:p w:rsidR="0062733C" w:rsidRDefault="00A41F1F" w:rsidP="006845C6">
            <w:r>
              <w:t xml:space="preserve">Not </w:t>
            </w:r>
            <w:r w:rsidR="006845C6">
              <w:t>recovering from operation</w:t>
            </w:r>
          </w:p>
        </w:tc>
        <w:tc>
          <w:tcPr>
            <w:tcW w:w="1276" w:type="dxa"/>
          </w:tcPr>
          <w:p w:rsidR="0062733C" w:rsidRPr="002B7349" w:rsidRDefault="0062733C" w:rsidP="006845C6">
            <w:pPr>
              <w:rPr>
                <w:b/>
              </w:rPr>
            </w:pPr>
          </w:p>
        </w:tc>
        <w:tc>
          <w:tcPr>
            <w:tcW w:w="1417" w:type="dxa"/>
          </w:tcPr>
          <w:p w:rsidR="0062733C" w:rsidRPr="002B7349" w:rsidRDefault="0062733C" w:rsidP="006845C6">
            <w:pPr>
              <w:rPr>
                <w:b/>
              </w:rPr>
            </w:pPr>
          </w:p>
        </w:tc>
        <w:tc>
          <w:tcPr>
            <w:tcW w:w="1276" w:type="dxa"/>
          </w:tcPr>
          <w:p w:rsidR="0062733C" w:rsidRPr="002B7349" w:rsidRDefault="0062733C" w:rsidP="006845C6">
            <w:pPr>
              <w:rPr>
                <w:b/>
              </w:rPr>
            </w:pPr>
          </w:p>
        </w:tc>
        <w:tc>
          <w:tcPr>
            <w:tcW w:w="1276" w:type="dxa"/>
          </w:tcPr>
          <w:p w:rsidR="0062733C" w:rsidRPr="002B7349" w:rsidRDefault="0062733C" w:rsidP="006845C6">
            <w:pPr>
              <w:rPr>
                <w:b/>
              </w:rPr>
            </w:pPr>
          </w:p>
        </w:tc>
        <w:tc>
          <w:tcPr>
            <w:tcW w:w="1134" w:type="dxa"/>
          </w:tcPr>
          <w:p w:rsidR="0062733C" w:rsidRPr="002B7349" w:rsidRDefault="0062733C" w:rsidP="006845C6">
            <w:pPr>
              <w:rPr>
                <w:b/>
              </w:rPr>
            </w:pPr>
          </w:p>
        </w:tc>
        <w:tc>
          <w:tcPr>
            <w:tcW w:w="1337" w:type="dxa"/>
          </w:tcPr>
          <w:p w:rsidR="0062733C" w:rsidRPr="002B7349" w:rsidRDefault="0062733C" w:rsidP="006845C6">
            <w:pPr>
              <w:rPr>
                <w:b/>
              </w:rPr>
            </w:pPr>
          </w:p>
        </w:tc>
      </w:tr>
      <w:tr w:rsidR="0062733C" w:rsidRPr="002B7349" w:rsidTr="006845C6">
        <w:tc>
          <w:tcPr>
            <w:tcW w:w="1166" w:type="dxa"/>
          </w:tcPr>
          <w:p w:rsidR="0062733C" w:rsidRDefault="00A43BFA" w:rsidP="006845C6">
            <w:r>
              <w:t>Excessive bleeding</w:t>
            </w:r>
          </w:p>
        </w:tc>
        <w:tc>
          <w:tcPr>
            <w:tcW w:w="1276" w:type="dxa"/>
          </w:tcPr>
          <w:p w:rsidR="0062733C" w:rsidRPr="002B7349" w:rsidRDefault="0062733C" w:rsidP="006845C6">
            <w:pPr>
              <w:rPr>
                <w:b/>
              </w:rPr>
            </w:pPr>
          </w:p>
        </w:tc>
        <w:tc>
          <w:tcPr>
            <w:tcW w:w="1417" w:type="dxa"/>
          </w:tcPr>
          <w:p w:rsidR="0062733C" w:rsidRPr="002B7349" w:rsidRDefault="0062733C" w:rsidP="006845C6">
            <w:pPr>
              <w:rPr>
                <w:b/>
              </w:rPr>
            </w:pPr>
          </w:p>
        </w:tc>
        <w:tc>
          <w:tcPr>
            <w:tcW w:w="1276" w:type="dxa"/>
          </w:tcPr>
          <w:p w:rsidR="0062733C" w:rsidRPr="002B7349" w:rsidRDefault="0062733C" w:rsidP="006845C6">
            <w:pPr>
              <w:rPr>
                <w:b/>
              </w:rPr>
            </w:pPr>
          </w:p>
        </w:tc>
        <w:tc>
          <w:tcPr>
            <w:tcW w:w="1276" w:type="dxa"/>
          </w:tcPr>
          <w:p w:rsidR="0062733C" w:rsidRPr="002B7349" w:rsidRDefault="0062733C" w:rsidP="006845C6">
            <w:pPr>
              <w:rPr>
                <w:b/>
              </w:rPr>
            </w:pPr>
          </w:p>
        </w:tc>
        <w:tc>
          <w:tcPr>
            <w:tcW w:w="1134" w:type="dxa"/>
          </w:tcPr>
          <w:p w:rsidR="0062733C" w:rsidRPr="002B7349" w:rsidRDefault="0062733C" w:rsidP="006845C6">
            <w:pPr>
              <w:rPr>
                <w:b/>
              </w:rPr>
            </w:pPr>
          </w:p>
        </w:tc>
        <w:tc>
          <w:tcPr>
            <w:tcW w:w="1337" w:type="dxa"/>
          </w:tcPr>
          <w:p w:rsidR="0062733C" w:rsidRPr="002B7349" w:rsidRDefault="0062733C" w:rsidP="006845C6">
            <w:pPr>
              <w:rPr>
                <w:b/>
              </w:rPr>
            </w:pPr>
          </w:p>
        </w:tc>
      </w:tr>
      <w:tr w:rsidR="0062733C" w:rsidRPr="002B7349" w:rsidTr="006845C6">
        <w:tc>
          <w:tcPr>
            <w:tcW w:w="1166" w:type="dxa"/>
          </w:tcPr>
          <w:p w:rsidR="0062733C" w:rsidRDefault="00A43BFA" w:rsidP="006845C6">
            <w:r>
              <w:t>Intensive care required</w:t>
            </w:r>
          </w:p>
        </w:tc>
        <w:tc>
          <w:tcPr>
            <w:tcW w:w="1276" w:type="dxa"/>
          </w:tcPr>
          <w:p w:rsidR="0062733C" w:rsidRPr="002B7349" w:rsidRDefault="0062733C" w:rsidP="006845C6">
            <w:pPr>
              <w:rPr>
                <w:b/>
              </w:rPr>
            </w:pPr>
          </w:p>
        </w:tc>
        <w:tc>
          <w:tcPr>
            <w:tcW w:w="1417" w:type="dxa"/>
          </w:tcPr>
          <w:p w:rsidR="0062733C" w:rsidRPr="002B7349" w:rsidRDefault="0062733C" w:rsidP="006845C6">
            <w:pPr>
              <w:rPr>
                <w:b/>
              </w:rPr>
            </w:pPr>
          </w:p>
        </w:tc>
        <w:tc>
          <w:tcPr>
            <w:tcW w:w="1276" w:type="dxa"/>
          </w:tcPr>
          <w:p w:rsidR="0062733C" w:rsidRPr="002B7349" w:rsidRDefault="0062733C" w:rsidP="006845C6">
            <w:pPr>
              <w:rPr>
                <w:b/>
              </w:rPr>
            </w:pPr>
          </w:p>
        </w:tc>
        <w:tc>
          <w:tcPr>
            <w:tcW w:w="1276" w:type="dxa"/>
          </w:tcPr>
          <w:p w:rsidR="0062733C" w:rsidRPr="002B7349" w:rsidRDefault="0062733C" w:rsidP="006845C6">
            <w:pPr>
              <w:rPr>
                <w:b/>
              </w:rPr>
            </w:pPr>
          </w:p>
        </w:tc>
        <w:tc>
          <w:tcPr>
            <w:tcW w:w="1134" w:type="dxa"/>
          </w:tcPr>
          <w:p w:rsidR="0062733C" w:rsidRPr="002B7349" w:rsidRDefault="0062733C" w:rsidP="006845C6">
            <w:pPr>
              <w:rPr>
                <w:b/>
              </w:rPr>
            </w:pPr>
          </w:p>
        </w:tc>
        <w:tc>
          <w:tcPr>
            <w:tcW w:w="1337" w:type="dxa"/>
          </w:tcPr>
          <w:p w:rsidR="0062733C" w:rsidRPr="002B7349" w:rsidRDefault="0062733C" w:rsidP="006845C6">
            <w:pPr>
              <w:rPr>
                <w:b/>
              </w:rPr>
            </w:pPr>
          </w:p>
        </w:tc>
      </w:tr>
      <w:tr w:rsidR="0062733C" w:rsidRPr="002B7349" w:rsidTr="006845C6">
        <w:tc>
          <w:tcPr>
            <w:tcW w:w="1166" w:type="dxa"/>
          </w:tcPr>
          <w:p w:rsidR="0062733C" w:rsidRDefault="00A43BFA" w:rsidP="006845C6">
            <w:r>
              <w:t>Prolonged stay in hospital</w:t>
            </w:r>
          </w:p>
        </w:tc>
        <w:tc>
          <w:tcPr>
            <w:tcW w:w="1276" w:type="dxa"/>
          </w:tcPr>
          <w:p w:rsidR="0062733C" w:rsidRPr="002B7349" w:rsidRDefault="0062733C" w:rsidP="006845C6">
            <w:pPr>
              <w:rPr>
                <w:b/>
              </w:rPr>
            </w:pPr>
          </w:p>
        </w:tc>
        <w:tc>
          <w:tcPr>
            <w:tcW w:w="1417" w:type="dxa"/>
          </w:tcPr>
          <w:p w:rsidR="0062733C" w:rsidRPr="002B7349" w:rsidRDefault="0062733C" w:rsidP="006845C6">
            <w:pPr>
              <w:rPr>
                <w:b/>
              </w:rPr>
            </w:pPr>
          </w:p>
        </w:tc>
        <w:tc>
          <w:tcPr>
            <w:tcW w:w="1276" w:type="dxa"/>
          </w:tcPr>
          <w:p w:rsidR="0062733C" w:rsidRPr="002B7349" w:rsidRDefault="0062733C" w:rsidP="006845C6">
            <w:pPr>
              <w:rPr>
                <w:b/>
              </w:rPr>
            </w:pPr>
          </w:p>
        </w:tc>
        <w:tc>
          <w:tcPr>
            <w:tcW w:w="1276" w:type="dxa"/>
          </w:tcPr>
          <w:p w:rsidR="0062733C" w:rsidRPr="002B7349" w:rsidRDefault="0062733C" w:rsidP="006845C6">
            <w:pPr>
              <w:rPr>
                <w:b/>
              </w:rPr>
            </w:pPr>
          </w:p>
        </w:tc>
        <w:tc>
          <w:tcPr>
            <w:tcW w:w="1134" w:type="dxa"/>
          </w:tcPr>
          <w:p w:rsidR="0062733C" w:rsidRPr="002B7349" w:rsidRDefault="0062733C" w:rsidP="006845C6">
            <w:pPr>
              <w:rPr>
                <w:b/>
              </w:rPr>
            </w:pPr>
          </w:p>
        </w:tc>
        <w:tc>
          <w:tcPr>
            <w:tcW w:w="1337" w:type="dxa"/>
          </w:tcPr>
          <w:p w:rsidR="0062733C" w:rsidRPr="002B7349" w:rsidRDefault="0062733C" w:rsidP="006845C6">
            <w:pPr>
              <w:rPr>
                <w:b/>
              </w:rPr>
            </w:pPr>
          </w:p>
        </w:tc>
      </w:tr>
      <w:tr w:rsidR="0062733C" w:rsidRPr="002B7349" w:rsidTr="006845C6">
        <w:tc>
          <w:tcPr>
            <w:tcW w:w="1166" w:type="dxa"/>
          </w:tcPr>
          <w:p w:rsidR="0062733C" w:rsidRDefault="00546677" w:rsidP="006845C6">
            <w:r>
              <w:t>Wound infection</w:t>
            </w:r>
          </w:p>
        </w:tc>
        <w:tc>
          <w:tcPr>
            <w:tcW w:w="1276" w:type="dxa"/>
          </w:tcPr>
          <w:p w:rsidR="0062733C" w:rsidRPr="002B7349" w:rsidRDefault="0062733C" w:rsidP="006845C6">
            <w:pPr>
              <w:rPr>
                <w:b/>
              </w:rPr>
            </w:pPr>
          </w:p>
        </w:tc>
        <w:tc>
          <w:tcPr>
            <w:tcW w:w="1417" w:type="dxa"/>
          </w:tcPr>
          <w:p w:rsidR="0062733C" w:rsidRPr="002B7349" w:rsidRDefault="0062733C" w:rsidP="006845C6">
            <w:pPr>
              <w:rPr>
                <w:b/>
              </w:rPr>
            </w:pPr>
          </w:p>
        </w:tc>
        <w:tc>
          <w:tcPr>
            <w:tcW w:w="1276" w:type="dxa"/>
          </w:tcPr>
          <w:p w:rsidR="0062733C" w:rsidRPr="002B7349" w:rsidRDefault="0062733C" w:rsidP="006845C6">
            <w:pPr>
              <w:rPr>
                <w:b/>
              </w:rPr>
            </w:pPr>
          </w:p>
        </w:tc>
        <w:tc>
          <w:tcPr>
            <w:tcW w:w="1276" w:type="dxa"/>
          </w:tcPr>
          <w:p w:rsidR="0062733C" w:rsidRPr="002B7349" w:rsidRDefault="0062733C" w:rsidP="006845C6">
            <w:pPr>
              <w:rPr>
                <w:b/>
              </w:rPr>
            </w:pPr>
          </w:p>
        </w:tc>
        <w:tc>
          <w:tcPr>
            <w:tcW w:w="1134" w:type="dxa"/>
          </w:tcPr>
          <w:p w:rsidR="0062733C" w:rsidRPr="002B7349" w:rsidRDefault="0062733C" w:rsidP="006845C6">
            <w:pPr>
              <w:rPr>
                <w:b/>
              </w:rPr>
            </w:pPr>
          </w:p>
        </w:tc>
        <w:tc>
          <w:tcPr>
            <w:tcW w:w="1337" w:type="dxa"/>
          </w:tcPr>
          <w:p w:rsidR="0062733C" w:rsidRPr="002B7349" w:rsidRDefault="0062733C" w:rsidP="006845C6">
            <w:pPr>
              <w:rPr>
                <w:b/>
              </w:rPr>
            </w:pPr>
          </w:p>
        </w:tc>
      </w:tr>
    </w:tbl>
    <w:p w:rsidR="00546677" w:rsidRDefault="00546677" w:rsidP="006710C9">
      <w:pPr>
        <w:spacing w:line="240" w:lineRule="auto"/>
      </w:pPr>
    </w:p>
    <w:p w:rsidR="006710C9" w:rsidRDefault="006710C9" w:rsidP="006710C9">
      <w:pPr>
        <w:spacing w:line="240" w:lineRule="auto"/>
      </w:pPr>
    </w:p>
    <w:p w:rsidR="006710C9" w:rsidRDefault="006710C9" w:rsidP="006710C9">
      <w:pPr>
        <w:spacing w:line="240" w:lineRule="auto"/>
      </w:pPr>
    </w:p>
    <w:p w:rsidR="006710C9" w:rsidRDefault="006710C9" w:rsidP="006710C9">
      <w:pPr>
        <w:spacing w:line="240" w:lineRule="auto"/>
      </w:pPr>
    </w:p>
    <w:p w:rsidR="006710C9" w:rsidRDefault="006710C9" w:rsidP="006710C9">
      <w:pPr>
        <w:spacing w:line="240" w:lineRule="auto"/>
      </w:pPr>
    </w:p>
    <w:p w:rsidR="006710C9" w:rsidRDefault="006710C9" w:rsidP="006710C9">
      <w:pPr>
        <w:spacing w:line="240" w:lineRule="auto"/>
      </w:pPr>
    </w:p>
    <w:p w:rsidR="002B7349" w:rsidRDefault="0062733C" w:rsidP="0062733C">
      <w:pPr>
        <w:pStyle w:val="ListParagraph"/>
        <w:numPr>
          <w:ilvl w:val="0"/>
          <w:numId w:val="2"/>
        </w:numPr>
        <w:spacing w:line="240" w:lineRule="auto"/>
      </w:pPr>
      <w:r>
        <w:lastRenderedPageBreak/>
        <w:t>Last year data was published on how many people survived 30 and 90 days after lung cancer surgery for each hospital. We are looking at what information might be useful in the future.</w:t>
      </w:r>
      <w:r w:rsidR="002B7349">
        <w:t xml:space="preserve"> </w:t>
      </w:r>
      <w:r>
        <w:t>What information on survival rates would you find useful?</w:t>
      </w:r>
    </w:p>
    <w:tbl>
      <w:tblPr>
        <w:tblStyle w:val="TableGrid"/>
        <w:tblW w:w="0" w:type="auto"/>
        <w:tblInd w:w="360" w:type="dxa"/>
        <w:tblLook w:val="04A0" w:firstRow="1" w:lastRow="0" w:firstColumn="1" w:lastColumn="0" w:noHBand="0" w:noVBand="1"/>
      </w:tblPr>
      <w:tblGrid>
        <w:gridCol w:w="1166"/>
        <w:gridCol w:w="1276"/>
        <w:gridCol w:w="1417"/>
        <w:gridCol w:w="1276"/>
        <w:gridCol w:w="1276"/>
        <w:gridCol w:w="1143"/>
        <w:gridCol w:w="1337"/>
      </w:tblGrid>
      <w:tr w:rsidR="0062733C" w:rsidRPr="002B7349" w:rsidTr="006845C6">
        <w:tc>
          <w:tcPr>
            <w:tcW w:w="1166" w:type="dxa"/>
          </w:tcPr>
          <w:p w:rsidR="0062733C" w:rsidRDefault="0062733C" w:rsidP="006845C6"/>
        </w:tc>
        <w:tc>
          <w:tcPr>
            <w:tcW w:w="1276" w:type="dxa"/>
          </w:tcPr>
          <w:p w:rsidR="0062733C" w:rsidRPr="002B7349" w:rsidRDefault="0062733C" w:rsidP="006845C6">
            <w:pPr>
              <w:rPr>
                <w:b/>
              </w:rPr>
            </w:pPr>
            <w:r w:rsidRPr="002B7349">
              <w:rPr>
                <w:b/>
              </w:rPr>
              <w:t xml:space="preserve">0 </w:t>
            </w:r>
          </w:p>
          <w:p w:rsidR="0062733C" w:rsidRPr="002B7349" w:rsidRDefault="00147826" w:rsidP="006845C6">
            <w:pPr>
              <w:rPr>
                <w:b/>
              </w:rPr>
            </w:pPr>
            <w:r>
              <w:rPr>
                <w:b/>
              </w:rPr>
              <w:t>Would not want to know</w:t>
            </w:r>
          </w:p>
        </w:tc>
        <w:tc>
          <w:tcPr>
            <w:tcW w:w="1417" w:type="dxa"/>
          </w:tcPr>
          <w:p w:rsidR="0062733C" w:rsidRPr="002B7349" w:rsidRDefault="0062733C" w:rsidP="006845C6">
            <w:pPr>
              <w:rPr>
                <w:b/>
              </w:rPr>
            </w:pPr>
            <w:r w:rsidRPr="002B7349">
              <w:rPr>
                <w:b/>
              </w:rPr>
              <w:t xml:space="preserve">1 </w:t>
            </w:r>
          </w:p>
          <w:p w:rsidR="0062733C" w:rsidRPr="002B7349" w:rsidRDefault="0062733C" w:rsidP="006845C6">
            <w:pPr>
              <w:rPr>
                <w:b/>
              </w:rPr>
            </w:pPr>
            <w:r w:rsidRPr="002B7349">
              <w:rPr>
                <w:b/>
              </w:rPr>
              <w:t>vaguely useful</w:t>
            </w:r>
          </w:p>
          <w:p w:rsidR="0062733C" w:rsidRPr="002B7349" w:rsidRDefault="0062733C" w:rsidP="006845C6">
            <w:pPr>
              <w:rPr>
                <w:b/>
              </w:rPr>
            </w:pPr>
            <w:r w:rsidRPr="002B7349">
              <w:rPr>
                <w:b/>
              </w:rPr>
              <w:t xml:space="preserve"> to know</w:t>
            </w:r>
          </w:p>
        </w:tc>
        <w:tc>
          <w:tcPr>
            <w:tcW w:w="1276" w:type="dxa"/>
          </w:tcPr>
          <w:p w:rsidR="0062733C" w:rsidRPr="002B7349" w:rsidRDefault="0062733C" w:rsidP="006845C6">
            <w:pPr>
              <w:rPr>
                <w:b/>
              </w:rPr>
            </w:pPr>
            <w:r w:rsidRPr="002B7349">
              <w:rPr>
                <w:b/>
              </w:rPr>
              <w:t xml:space="preserve">2 </w:t>
            </w:r>
          </w:p>
          <w:p w:rsidR="0062733C" w:rsidRPr="002B7349" w:rsidRDefault="0062733C" w:rsidP="006845C6">
            <w:pPr>
              <w:rPr>
                <w:b/>
              </w:rPr>
            </w:pPr>
            <w:r w:rsidRPr="002B7349">
              <w:rPr>
                <w:b/>
              </w:rPr>
              <w:t xml:space="preserve">mildly </w:t>
            </w:r>
          </w:p>
          <w:p w:rsidR="0062733C" w:rsidRPr="002B7349" w:rsidRDefault="0062733C" w:rsidP="006845C6">
            <w:pPr>
              <w:rPr>
                <w:b/>
              </w:rPr>
            </w:pPr>
            <w:r w:rsidRPr="002B7349">
              <w:rPr>
                <w:b/>
              </w:rPr>
              <w:t>interested</w:t>
            </w:r>
          </w:p>
        </w:tc>
        <w:tc>
          <w:tcPr>
            <w:tcW w:w="1276" w:type="dxa"/>
          </w:tcPr>
          <w:p w:rsidR="0062733C" w:rsidRPr="002B7349" w:rsidRDefault="0062733C" w:rsidP="006845C6">
            <w:pPr>
              <w:rPr>
                <w:b/>
              </w:rPr>
            </w:pPr>
            <w:r w:rsidRPr="002B7349">
              <w:rPr>
                <w:b/>
              </w:rPr>
              <w:t xml:space="preserve">3 </w:t>
            </w:r>
          </w:p>
          <w:p w:rsidR="0062733C" w:rsidRPr="002B7349" w:rsidRDefault="0062733C" w:rsidP="006845C6">
            <w:pPr>
              <w:rPr>
                <w:b/>
              </w:rPr>
            </w:pPr>
            <w:r w:rsidRPr="002B7349">
              <w:rPr>
                <w:b/>
              </w:rPr>
              <w:t>useful when making decision</w:t>
            </w:r>
          </w:p>
        </w:tc>
        <w:tc>
          <w:tcPr>
            <w:tcW w:w="1134" w:type="dxa"/>
          </w:tcPr>
          <w:p w:rsidR="0062733C" w:rsidRPr="002B7349" w:rsidRDefault="0062733C" w:rsidP="006845C6">
            <w:pPr>
              <w:rPr>
                <w:b/>
              </w:rPr>
            </w:pPr>
            <w:r w:rsidRPr="002B7349">
              <w:rPr>
                <w:b/>
              </w:rPr>
              <w:t xml:space="preserve">4 </w:t>
            </w:r>
          </w:p>
          <w:p w:rsidR="0062733C" w:rsidRPr="002B7349" w:rsidRDefault="0062733C" w:rsidP="006845C6">
            <w:pPr>
              <w:rPr>
                <w:b/>
              </w:rPr>
            </w:pPr>
            <w:r w:rsidRPr="002B7349">
              <w:rPr>
                <w:b/>
              </w:rPr>
              <w:t>really important</w:t>
            </w:r>
          </w:p>
        </w:tc>
        <w:tc>
          <w:tcPr>
            <w:tcW w:w="1337" w:type="dxa"/>
          </w:tcPr>
          <w:p w:rsidR="0062733C" w:rsidRPr="002B7349" w:rsidRDefault="0062733C" w:rsidP="006845C6">
            <w:pPr>
              <w:rPr>
                <w:b/>
              </w:rPr>
            </w:pPr>
            <w:r w:rsidRPr="002B7349">
              <w:rPr>
                <w:b/>
              </w:rPr>
              <w:t>5</w:t>
            </w:r>
          </w:p>
          <w:p w:rsidR="0062733C" w:rsidRPr="002B7349" w:rsidRDefault="0062733C" w:rsidP="006845C6">
            <w:pPr>
              <w:rPr>
                <w:b/>
              </w:rPr>
            </w:pPr>
            <w:r w:rsidRPr="002B7349">
              <w:rPr>
                <w:b/>
              </w:rPr>
              <w:t xml:space="preserve"> Essential to agreeing to operation</w:t>
            </w:r>
          </w:p>
        </w:tc>
      </w:tr>
      <w:tr w:rsidR="0062733C" w:rsidTr="006845C6">
        <w:tc>
          <w:tcPr>
            <w:tcW w:w="1166" w:type="dxa"/>
          </w:tcPr>
          <w:p w:rsidR="0062733C" w:rsidRPr="002B7349" w:rsidRDefault="0064315E" w:rsidP="006845C6">
            <w:pPr>
              <w:rPr>
                <w:b/>
              </w:rPr>
            </w:pPr>
            <w:r>
              <w:rPr>
                <w:b/>
              </w:rPr>
              <w:t>Likely to survive</w:t>
            </w:r>
            <w:r w:rsidR="0062733C">
              <w:rPr>
                <w:b/>
              </w:rPr>
              <w:t xml:space="preserve"> 30 days </w:t>
            </w:r>
          </w:p>
        </w:tc>
        <w:tc>
          <w:tcPr>
            <w:tcW w:w="1276" w:type="dxa"/>
          </w:tcPr>
          <w:p w:rsidR="0062733C" w:rsidRDefault="0062733C" w:rsidP="006845C6"/>
        </w:tc>
        <w:tc>
          <w:tcPr>
            <w:tcW w:w="1417" w:type="dxa"/>
          </w:tcPr>
          <w:p w:rsidR="0062733C" w:rsidRDefault="0062733C" w:rsidP="006845C6"/>
        </w:tc>
        <w:tc>
          <w:tcPr>
            <w:tcW w:w="1276" w:type="dxa"/>
          </w:tcPr>
          <w:p w:rsidR="0062733C" w:rsidRDefault="0062733C" w:rsidP="006845C6"/>
        </w:tc>
        <w:tc>
          <w:tcPr>
            <w:tcW w:w="1276" w:type="dxa"/>
          </w:tcPr>
          <w:p w:rsidR="0062733C" w:rsidRDefault="0062733C" w:rsidP="006845C6"/>
        </w:tc>
        <w:tc>
          <w:tcPr>
            <w:tcW w:w="1134" w:type="dxa"/>
          </w:tcPr>
          <w:p w:rsidR="0062733C" w:rsidRDefault="0062733C" w:rsidP="006845C6"/>
        </w:tc>
        <w:tc>
          <w:tcPr>
            <w:tcW w:w="1337" w:type="dxa"/>
          </w:tcPr>
          <w:p w:rsidR="0062733C" w:rsidRDefault="0062733C" w:rsidP="006845C6"/>
        </w:tc>
      </w:tr>
      <w:tr w:rsidR="0062733C" w:rsidTr="006845C6">
        <w:tc>
          <w:tcPr>
            <w:tcW w:w="1166" w:type="dxa"/>
          </w:tcPr>
          <w:p w:rsidR="0062733C" w:rsidRPr="002B7349" w:rsidRDefault="0064315E" w:rsidP="006845C6">
            <w:pPr>
              <w:rPr>
                <w:b/>
              </w:rPr>
            </w:pPr>
            <w:r>
              <w:rPr>
                <w:b/>
              </w:rPr>
              <w:t>Likely to survive</w:t>
            </w:r>
            <w:r w:rsidR="0062733C">
              <w:rPr>
                <w:b/>
              </w:rPr>
              <w:t xml:space="preserve"> 90 days +</w:t>
            </w:r>
          </w:p>
        </w:tc>
        <w:tc>
          <w:tcPr>
            <w:tcW w:w="1276" w:type="dxa"/>
          </w:tcPr>
          <w:p w:rsidR="0062733C" w:rsidRDefault="0062733C" w:rsidP="006845C6"/>
        </w:tc>
        <w:tc>
          <w:tcPr>
            <w:tcW w:w="1417" w:type="dxa"/>
          </w:tcPr>
          <w:p w:rsidR="0062733C" w:rsidRDefault="0062733C" w:rsidP="006845C6"/>
        </w:tc>
        <w:tc>
          <w:tcPr>
            <w:tcW w:w="1276" w:type="dxa"/>
          </w:tcPr>
          <w:p w:rsidR="0062733C" w:rsidRDefault="0062733C" w:rsidP="006845C6"/>
        </w:tc>
        <w:tc>
          <w:tcPr>
            <w:tcW w:w="1276" w:type="dxa"/>
          </w:tcPr>
          <w:p w:rsidR="0062733C" w:rsidRDefault="0062733C" w:rsidP="006845C6"/>
        </w:tc>
        <w:tc>
          <w:tcPr>
            <w:tcW w:w="1134" w:type="dxa"/>
          </w:tcPr>
          <w:p w:rsidR="0062733C" w:rsidRDefault="0062733C" w:rsidP="006845C6"/>
        </w:tc>
        <w:tc>
          <w:tcPr>
            <w:tcW w:w="1337" w:type="dxa"/>
          </w:tcPr>
          <w:p w:rsidR="0062733C" w:rsidRDefault="0062733C" w:rsidP="006845C6"/>
        </w:tc>
      </w:tr>
      <w:tr w:rsidR="0062733C" w:rsidTr="006845C6">
        <w:tc>
          <w:tcPr>
            <w:tcW w:w="1166" w:type="dxa"/>
          </w:tcPr>
          <w:p w:rsidR="0062733C" w:rsidRDefault="0064315E" w:rsidP="006845C6">
            <w:pPr>
              <w:rPr>
                <w:b/>
              </w:rPr>
            </w:pPr>
            <w:r>
              <w:rPr>
                <w:b/>
              </w:rPr>
              <w:t>Likely to survive</w:t>
            </w:r>
            <w:r w:rsidR="0062733C">
              <w:rPr>
                <w:b/>
              </w:rPr>
              <w:t xml:space="preserve"> 1 year</w:t>
            </w:r>
          </w:p>
        </w:tc>
        <w:tc>
          <w:tcPr>
            <w:tcW w:w="1276" w:type="dxa"/>
          </w:tcPr>
          <w:p w:rsidR="0062733C" w:rsidRDefault="0062733C" w:rsidP="006845C6"/>
        </w:tc>
        <w:tc>
          <w:tcPr>
            <w:tcW w:w="1417" w:type="dxa"/>
          </w:tcPr>
          <w:p w:rsidR="0062733C" w:rsidRDefault="0062733C" w:rsidP="006845C6"/>
        </w:tc>
        <w:tc>
          <w:tcPr>
            <w:tcW w:w="1276" w:type="dxa"/>
          </w:tcPr>
          <w:p w:rsidR="0062733C" w:rsidRDefault="0062733C" w:rsidP="006845C6"/>
        </w:tc>
        <w:tc>
          <w:tcPr>
            <w:tcW w:w="1276" w:type="dxa"/>
          </w:tcPr>
          <w:p w:rsidR="0062733C" w:rsidRDefault="0062733C" w:rsidP="006845C6"/>
        </w:tc>
        <w:tc>
          <w:tcPr>
            <w:tcW w:w="1134" w:type="dxa"/>
          </w:tcPr>
          <w:p w:rsidR="0062733C" w:rsidRDefault="0062733C" w:rsidP="006845C6"/>
        </w:tc>
        <w:tc>
          <w:tcPr>
            <w:tcW w:w="1337" w:type="dxa"/>
          </w:tcPr>
          <w:p w:rsidR="0062733C" w:rsidRDefault="0062733C" w:rsidP="006845C6"/>
        </w:tc>
      </w:tr>
      <w:tr w:rsidR="0062733C" w:rsidTr="006845C6">
        <w:tc>
          <w:tcPr>
            <w:tcW w:w="1166" w:type="dxa"/>
          </w:tcPr>
          <w:p w:rsidR="0062733C" w:rsidRDefault="0064315E" w:rsidP="006845C6">
            <w:pPr>
              <w:rPr>
                <w:b/>
              </w:rPr>
            </w:pPr>
            <w:r>
              <w:rPr>
                <w:b/>
              </w:rPr>
              <w:t>Likely to survive</w:t>
            </w:r>
            <w:r w:rsidR="0062733C">
              <w:rPr>
                <w:b/>
              </w:rPr>
              <w:t xml:space="preserve"> 3 years</w:t>
            </w:r>
          </w:p>
        </w:tc>
        <w:tc>
          <w:tcPr>
            <w:tcW w:w="1276" w:type="dxa"/>
          </w:tcPr>
          <w:p w:rsidR="0062733C" w:rsidRDefault="0062733C" w:rsidP="006845C6"/>
        </w:tc>
        <w:tc>
          <w:tcPr>
            <w:tcW w:w="1417" w:type="dxa"/>
          </w:tcPr>
          <w:p w:rsidR="0062733C" w:rsidRDefault="0062733C" w:rsidP="006845C6"/>
        </w:tc>
        <w:tc>
          <w:tcPr>
            <w:tcW w:w="1276" w:type="dxa"/>
          </w:tcPr>
          <w:p w:rsidR="0062733C" w:rsidRDefault="0062733C" w:rsidP="006845C6"/>
        </w:tc>
        <w:tc>
          <w:tcPr>
            <w:tcW w:w="1276" w:type="dxa"/>
          </w:tcPr>
          <w:p w:rsidR="0062733C" w:rsidRDefault="0062733C" w:rsidP="006845C6"/>
        </w:tc>
        <w:tc>
          <w:tcPr>
            <w:tcW w:w="1134" w:type="dxa"/>
          </w:tcPr>
          <w:p w:rsidR="0062733C" w:rsidRDefault="0062733C" w:rsidP="006845C6"/>
        </w:tc>
        <w:tc>
          <w:tcPr>
            <w:tcW w:w="1337" w:type="dxa"/>
          </w:tcPr>
          <w:p w:rsidR="0062733C" w:rsidRDefault="0062733C" w:rsidP="006845C6"/>
        </w:tc>
      </w:tr>
    </w:tbl>
    <w:p w:rsidR="0062733C" w:rsidRDefault="0062733C" w:rsidP="0062733C">
      <w:pPr>
        <w:spacing w:line="240" w:lineRule="auto"/>
      </w:pPr>
    </w:p>
    <w:p w:rsidR="00AC4786" w:rsidRDefault="006710C9" w:rsidP="006710C9">
      <w:pPr>
        <w:pStyle w:val="ListParagraph"/>
        <w:numPr>
          <w:ilvl w:val="0"/>
          <w:numId w:val="2"/>
        </w:numPr>
        <w:spacing w:line="240" w:lineRule="auto"/>
      </w:pPr>
      <w:r>
        <w:t>How important would you rate the following</w:t>
      </w:r>
      <w:r w:rsidR="00A41F1F">
        <w:t>,1 most important – 5 least important</w:t>
      </w:r>
    </w:p>
    <w:tbl>
      <w:tblPr>
        <w:tblStyle w:val="TableGrid"/>
        <w:tblW w:w="0" w:type="auto"/>
        <w:tblInd w:w="360" w:type="dxa"/>
        <w:tblLook w:val="04A0" w:firstRow="1" w:lastRow="0" w:firstColumn="1" w:lastColumn="0" w:noHBand="0" w:noVBand="1"/>
      </w:tblPr>
      <w:tblGrid>
        <w:gridCol w:w="1875"/>
        <w:gridCol w:w="1701"/>
        <w:gridCol w:w="1842"/>
        <w:gridCol w:w="1560"/>
        <w:gridCol w:w="1842"/>
      </w:tblGrid>
      <w:tr w:rsidR="006710C9" w:rsidRPr="002B7349" w:rsidTr="00A41F1F">
        <w:tc>
          <w:tcPr>
            <w:tcW w:w="1875" w:type="dxa"/>
          </w:tcPr>
          <w:p w:rsidR="006710C9" w:rsidRPr="002B7349" w:rsidRDefault="006710C9" w:rsidP="006710C9">
            <w:pPr>
              <w:rPr>
                <w:b/>
              </w:rPr>
            </w:pPr>
            <w:r>
              <w:rPr>
                <w:b/>
              </w:rPr>
              <w:t>Giving support to surgeons to improve their standards</w:t>
            </w:r>
          </w:p>
        </w:tc>
        <w:tc>
          <w:tcPr>
            <w:tcW w:w="1701" w:type="dxa"/>
          </w:tcPr>
          <w:p w:rsidR="006710C9" w:rsidRPr="002B7349" w:rsidRDefault="006710C9" w:rsidP="006710C9">
            <w:pPr>
              <w:rPr>
                <w:b/>
              </w:rPr>
            </w:pPr>
            <w:r>
              <w:rPr>
                <w:b/>
              </w:rPr>
              <w:t>Giving hospitals support to improve their standards</w:t>
            </w:r>
          </w:p>
        </w:tc>
        <w:tc>
          <w:tcPr>
            <w:tcW w:w="1842" w:type="dxa"/>
          </w:tcPr>
          <w:p w:rsidR="006710C9" w:rsidRPr="002B7349" w:rsidRDefault="006710C9" w:rsidP="006710C9">
            <w:pPr>
              <w:rPr>
                <w:b/>
              </w:rPr>
            </w:pPr>
            <w:r>
              <w:rPr>
                <w:b/>
              </w:rPr>
              <w:t>Giving patients a choice of surgeon if their local one has poor outcomes</w:t>
            </w:r>
          </w:p>
        </w:tc>
        <w:tc>
          <w:tcPr>
            <w:tcW w:w="1560" w:type="dxa"/>
          </w:tcPr>
          <w:p w:rsidR="006710C9" w:rsidRPr="002B7349" w:rsidRDefault="006710C9" w:rsidP="006710C9">
            <w:pPr>
              <w:rPr>
                <w:b/>
              </w:rPr>
            </w:pPr>
            <w:r>
              <w:rPr>
                <w:b/>
              </w:rPr>
              <w:t>Identifying hospitals with good outcomes</w:t>
            </w:r>
          </w:p>
        </w:tc>
        <w:tc>
          <w:tcPr>
            <w:tcW w:w="1842" w:type="dxa"/>
          </w:tcPr>
          <w:p w:rsidR="006710C9" w:rsidRPr="002B7349" w:rsidRDefault="006710C9" w:rsidP="006710C9">
            <w:pPr>
              <w:rPr>
                <w:b/>
              </w:rPr>
            </w:pPr>
            <w:r>
              <w:rPr>
                <w:b/>
              </w:rPr>
              <w:t xml:space="preserve">Identifying surgeons with good outcomes </w:t>
            </w:r>
          </w:p>
        </w:tc>
      </w:tr>
      <w:tr w:rsidR="006710C9" w:rsidTr="00A41F1F">
        <w:tc>
          <w:tcPr>
            <w:tcW w:w="1875" w:type="dxa"/>
          </w:tcPr>
          <w:p w:rsidR="006710C9" w:rsidRDefault="006710C9" w:rsidP="006710C9"/>
        </w:tc>
        <w:tc>
          <w:tcPr>
            <w:tcW w:w="1701" w:type="dxa"/>
          </w:tcPr>
          <w:p w:rsidR="006710C9" w:rsidRDefault="006710C9" w:rsidP="006710C9"/>
        </w:tc>
        <w:tc>
          <w:tcPr>
            <w:tcW w:w="1842" w:type="dxa"/>
          </w:tcPr>
          <w:p w:rsidR="006710C9" w:rsidRDefault="006710C9" w:rsidP="006710C9"/>
        </w:tc>
        <w:tc>
          <w:tcPr>
            <w:tcW w:w="1560" w:type="dxa"/>
          </w:tcPr>
          <w:p w:rsidR="006710C9" w:rsidRDefault="006710C9" w:rsidP="006710C9"/>
        </w:tc>
        <w:tc>
          <w:tcPr>
            <w:tcW w:w="1842" w:type="dxa"/>
          </w:tcPr>
          <w:p w:rsidR="006710C9" w:rsidRDefault="006710C9" w:rsidP="006710C9"/>
        </w:tc>
      </w:tr>
    </w:tbl>
    <w:p w:rsidR="006710C9" w:rsidRDefault="006710C9" w:rsidP="00AC4786">
      <w:pPr>
        <w:spacing w:line="240" w:lineRule="auto"/>
        <w:ind w:left="360"/>
      </w:pPr>
    </w:p>
    <w:p w:rsidR="006C6134" w:rsidRDefault="006C6134" w:rsidP="006C6134">
      <w:pPr>
        <w:pStyle w:val="ListParagraph"/>
        <w:numPr>
          <w:ilvl w:val="0"/>
          <w:numId w:val="2"/>
        </w:numPr>
        <w:spacing w:line="240" w:lineRule="auto"/>
        <w:rPr>
          <w:b/>
        </w:rPr>
      </w:pPr>
      <w:r>
        <w:rPr>
          <w:b/>
        </w:rPr>
        <w:t xml:space="preserve">What information about lung cancer surgery </w:t>
      </w:r>
      <w:r w:rsidR="00114B28">
        <w:rPr>
          <w:b/>
        </w:rPr>
        <w:t>do you</w:t>
      </w:r>
      <w:r>
        <w:rPr>
          <w:b/>
        </w:rPr>
        <w:t xml:space="preserve"> think it is most important to publish?</w:t>
      </w:r>
    </w:p>
    <w:p w:rsidR="006C6134" w:rsidRDefault="006C6134" w:rsidP="006C6134">
      <w:pPr>
        <w:pStyle w:val="ListParagraph"/>
        <w:spacing w:line="240" w:lineRule="auto"/>
        <w:rPr>
          <w:b/>
        </w:rPr>
      </w:pPr>
    </w:p>
    <w:p w:rsidR="006C6134" w:rsidRDefault="006C6134" w:rsidP="006C6134">
      <w:pPr>
        <w:pStyle w:val="ListParagraph"/>
        <w:spacing w:line="240" w:lineRule="auto"/>
        <w:rPr>
          <w:b/>
        </w:rPr>
      </w:pPr>
    </w:p>
    <w:p w:rsidR="006C6134" w:rsidRDefault="006C6134" w:rsidP="006C6134">
      <w:pPr>
        <w:pStyle w:val="ListParagraph"/>
        <w:spacing w:line="240" w:lineRule="auto"/>
        <w:rPr>
          <w:b/>
        </w:rPr>
      </w:pPr>
    </w:p>
    <w:p w:rsidR="006C6134" w:rsidRDefault="00114B28" w:rsidP="006C6134">
      <w:pPr>
        <w:pStyle w:val="ListParagraph"/>
        <w:numPr>
          <w:ilvl w:val="0"/>
          <w:numId w:val="2"/>
        </w:numPr>
        <w:spacing w:line="240" w:lineRule="auto"/>
        <w:rPr>
          <w:b/>
        </w:rPr>
      </w:pPr>
      <w:r>
        <w:rPr>
          <w:b/>
        </w:rPr>
        <w:t>Is there anything else we should consider?</w:t>
      </w:r>
    </w:p>
    <w:p w:rsidR="00114B28" w:rsidRPr="00114B28" w:rsidRDefault="00114B28" w:rsidP="00114B28">
      <w:pPr>
        <w:spacing w:line="240" w:lineRule="auto"/>
        <w:rPr>
          <w:b/>
        </w:rPr>
      </w:pPr>
    </w:p>
    <w:p w:rsidR="006710C9" w:rsidRPr="006C6134" w:rsidRDefault="006710C9" w:rsidP="006C6134">
      <w:pPr>
        <w:pStyle w:val="ListParagraph"/>
        <w:numPr>
          <w:ilvl w:val="0"/>
          <w:numId w:val="2"/>
        </w:numPr>
        <w:spacing w:line="240" w:lineRule="auto"/>
        <w:rPr>
          <w:b/>
        </w:rPr>
      </w:pPr>
      <w:r w:rsidRPr="006C6134">
        <w:rPr>
          <w:b/>
        </w:rPr>
        <w:t>About you</w:t>
      </w:r>
    </w:p>
    <w:p w:rsidR="006710C9" w:rsidRDefault="006710C9" w:rsidP="006710C9">
      <w:pPr>
        <w:spacing w:line="240" w:lineRule="auto"/>
      </w:pPr>
      <w:r>
        <w:t xml:space="preserve">It would be useful to have the following information about you, but this will remain confidential. </w:t>
      </w:r>
    </w:p>
    <w:p w:rsidR="006710C9" w:rsidRDefault="006710C9" w:rsidP="006710C9">
      <w:pPr>
        <w:spacing w:line="240" w:lineRule="auto"/>
      </w:pPr>
      <w:r>
        <w:t>When were you diagnosed with lung cancer?_____________________________________</w:t>
      </w:r>
    </w:p>
    <w:p w:rsidR="006710C9" w:rsidRDefault="006710C9" w:rsidP="006710C9">
      <w:pPr>
        <w:spacing w:line="240" w:lineRule="auto"/>
      </w:pPr>
      <w:r>
        <w:t>When did you have your surgery?______________________________________________</w:t>
      </w:r>
    </w:p>
    <w:p w:rsidR="006710C9" w:rsidRPr="008401FF" w:rsidRDefault="006710C9" w:rsidP="006710C9">
      <w:pPr>
        <w:spacing w:line="240" w:lineRule="auto"/>
      </w:pPr>
      <w:r>
        <w:t>Which county/ treatment centre were you treated in?_________________________________</w:t>
      </w:r>
    </w:p>
    <w:p w:rsidR="006710C9" w:rsidRDefault="006710C9" w:rsidP="00AC4786">
      <w:pPr>
        <w:spacing w:line="240" w:lineRule="auto"/>
        <w:ind w:left="360"/>
      </w:pPr>
    </w:p>
    <w:p w:rsidR="006710C9" w:rsidRDefault="006710C9" w:rsidP="00A47455">
      <w:pPr>
        <w:spacing w:line="240" w:lineRule="auto"/>
      </w:pPr>
      <w:bookmarkStart w:id="0" w:name="_GoBack"/>
      <w:bookmarkEnd w:id="0"/>
    </w:p>
    <w:p w:rsidR="006710C9" w:rsidRPr="002B7349" w:rsidRDefault="00A47455" w:rsidP="00AC4786">
      <w:pPr>
        <w:spacing w:line="240" w:lineRule="auto"/>
        <w:ind w:left="360"/>
      </w:pPr>
      <w:r>
        <w:t xml:space="preserve">Please save your copy and email it to </w:t>
      </w:r>
      <w:hyperlink r:id="rId6" w:history="1">
        <w:r w:rsidRPr="00B6060C">
          <w:rPr>
            <w:rStyle w:val="Hyperlink"/>
          </w:rPr>
          <w:t>info@roycastle.org</w:t>
        </w:r>
      </w:hyperlink>
      <w:r>
        <w:t xml:space="preserve"> </w:t>
      </w:r>
      <w:r w:rsidR="006710C9">
        <w:t xml:space="preserve">Thank you for your </w:t>
      </w:r>
      <w:r w:rsidR="00A41F1F">
        <w:t>assistance. Please add any comments or other suggestions overleaf</w:t>
      </w:r>
      <w:r>
        <w:t>, or call Freephone 0333 323 7200 option 2</w:t>
      </w:r>
    </w:p>
    <w:sectPr w:rsidR="006710C9" w:rsidRPr="002B7349" w:rsidSect="00D05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8C9"/>
    <w:multiLevelType w:val="hybridMultilevel"/>
    <w:tmpl w:val="4FFCF784"/>
    <w:lvl w:ilvl="0" w:tplc="F17020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649A4"/>
    <w:multiLevelType w:val="hybridMultilevel"/>
    <w:tmpl w:val="B71ACFA0"/>
    <w:lvl w:ilvl="0" w:tplc="F17020DA">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25EB54AE"/>
    <w:multiLevelType w:val="hybridMultilevel"/>
    <w:tmpl w:val="D018A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87718"/>
    <w:multiLevelType w:val="hybridMultilevel"/>
    <w:tmpl w:val="F7725718"/>
    <w:lvl w:ilvl="0" w:tplc="E9EA52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17175A"/>
    <w:multiLevelType w:val="hybridMultilevel"/>
    <w:tmpl w:val="38CC7700"/>
    <w:lvl w:ilvl="0" w:tplc="F17020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F"/>
    <w:rsid w:val="00073BA5"/>
    <w:rsid w:val="00114B28"/>
    <w:rsid w:val="00147826"/>
    <w:rsid w:val="001A0885"/>
    <w:rsid w:val="002B7349"/>
    <w:rsid w:val="00546677"/>
    <w:rsid w:val="0062733C"/>
    <w:rsid w:val="0064315E"/>
    <w:rsid w:val="006710C9"/>
    <w:rsid w:val="006845C6"/>
    <w:rsid w:val="006C6134"/>
    <w:rsid w:val="008401FF"/>
    <w:rsid w:val="00A41F1F"/>
    <w:rsid w:val="00A43BFA"/>
    <w:rsid w:val="00A47455"/>
    <w:rsid w:val="00AC4786"/>
    <w:rsid w:val="00D0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FF"/>
    <w:pPr>
      <w:ind w:left="720"/>
      <w:contextualSpacing/>
    </w:pPr>
  </w:style>
  <w:style w:type="table" w:styleId="TableGrid">
    <w:name w:val="Table Grid"/>
    <w:basedOn w:val="TableNormal"/>
    <w:uiPriority w:val="59"/>
    <w:rsid w:val="00D0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7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FF"/>
    <w:pPr>
      <w:ind w:left="720"/>
      <w:contextualSpacing/>
    </w:pPr>
  </w:style>
  <w:style w:type="table" w:styleId="TableGrid">
    <w:name w:val="Table Grid"/>
    <w:basedOn w:val="TableNormal"/>
    <w:uiPriority w:val="59"/>
    <w:rsid w:val="00D05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7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ycast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D3A64522</Template>
  <TotalTime>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 Castle Foundation</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lorraine.dallas</dc:creator>
  <cp:lastModifiedBy>Lorraine Dallas</cp:lastModifiedBy>
  <cp:revision>3</cp:revision>
  <dcterms:created xsi:type="dcterms:W3CDTF">2015-05-19T09:39:00Z</dcterms:created>
  <dcterms:modified xsi:type="dcterms:W3CDTF">2015-05-19T09:40:00Z</dcterms:modified>
</cp:coreProperties>
</file>